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1" w:rsidRPr="00146791" w:rsidRDefault="007B1AD1" w:rsidP="00353EC4">
      <w:pPr>
        <w:pStyle w:val="BodyText"/>
        <w:tabs>
          <w:tab w:val="left" w:pos="15309"/>
        </w:tabs>
        <w:spacing w:before="53" w:line="322" w:lineRule="exact"/>
        <w:ind w:left="9639" w:right="-31"/>
        <w:jc w:val="both"/>
        <w:rPr>
          <w:lang w:val="ru-RU"/>
        </w:rPr>
      </w:pPr>
      <w:bookmarkStart w:id="0" w:name="Дорожная_карта_по_подготовке_и_проведени"/>
      <w:bookmarkEnd w:id="0"/>
      <w:r w:rsidRPr="00146791">
        <w:rPr>
          <w:lang w:val="ru-RU"/>
        </w:rPr>
        <w:t>УТВЕРЖДЁН</w:t>
      </w:r>
    </w:p>
    <w:p w:rsidR="007B1AD1" w:rsidRPr="00146791" w:rsidRDefault="007B1AD1" w:rsidP="00353EC4">
      <w:pPr>
        <w:pStyle w:val="BodyText"/>
        <w:ind w:left="9639" w:right="-31"/>
        <w:jc w:val="both"/>
        <w:rPr>
          <w:lang w:val="ru-RU"/>
        </w:rPr>
      </w:pPr>
      <w:r w:rsidRPr="00146791">
        <w:rPr>
          <w:lang w:val="ru-RU"/>
        </w:rPr>
        <w:t>приказом Управления образования</w:t>
      </w:r>
    </w:p>
    <w:p w:rsidR="007B1AD1" w:rsidRPr="00146791" w:rsidRDefault="007B1AD1" w:rsidP="00353EC4">
      <w:pPr>
        <w:pStyle w:val="BodyText"/>
        <w:ind w:left="9639" w:right="-31"/>
        <w:jc w:val="both"/>
        <w:rPr>
          <w:lang w:val="ru-RU"/>
        </w:rPr>
      </w:pPr>
      <w:r w:rsidRPr="00146791">
        <w:rPr>
          <w:lang w:val="ru-RU"/>
        </w:rPr>
        <w:t>Администрации Любимского МР</w:t>
      </w:r>
    </w:p>
    <w:p w:rsidR="007B1AD1" w:rsidRPr="00146791" w:rsidRDefault="007B1AD1" w:rsidP="00C913D9">
      <w:pPr>
        <w:pStyle w:val="BodyText"/>
        <w:tabs>
          <w:tab w:val="left" w:pos="12758"/>
          <w:tab w:val="left" w:pos="12900"/>
        </w:tabs>
        <w:spacing w:line="322" w:lineRule="exact"/>
        <w:ind w:left="9639" w:right="-31"/>
        <w:jc w:val="both"/>
        <w:rPr>
          <w:lang w:val="ru-RU"/>
        </w:rPr>
      </w:pPr>
      <w:r w:rsidRPr="00146791">
        <w:rPr>
          <w:lang w:val="ru-RU"/>
        </w:rPr>
        <w:t>от 15.11.2019      № 100</w:t>
      </w:r>
    </w:p>
    <w:p w:rsidR="007B1AD1" w:rsidRPr="00146791" w:rsidRDefault="007B1AD1">
      <w:pPr>
        <w:spacing w:line="322" w:lineRule="exact"/>
        <w:ind w:left="906" w:right="778"/>
        <w:jc w:val="center"/>
        <w:rPr>
          <w:b/>
          <w:lang w:val="ru-RU"/>
        </w:rPr>
      </w:pPr>
    </w:p>
    <w:p w:rsidR="007B1AD1" w:rsidRPr="00146791" w:rsidRDefault="007B1AD1">
      <w:pPr>
        <w:spacing w:line="322" w:lineRule="exact"/>
        <w:ind w:left="906" w:right="778"/>
        <w:jc w:val="center"/>
        <w:rPr>
          <w:b/>
          <w:lang w:val="ru-RU"/>
        </w:rPr>
      </w:pPr>
      <w:r w:rsidRPr="00146791">
        <w:rPr>
          <w:b/>
          <w:lang w:val="ru-RU"/>
        </w:rPr>
        <w:t xml:space="preserve">План мероприятий («дорожная карта») </w:t>
      </w:r>
    </w:p>
    <w:p w:rsidR="007B1AD1" w:rsidRPr="00146791" w:rsidRDefault="007B1AD1" w:rsidP="00037F08">
      <w:pPr>
        <w:ind w:left="906" w:right="778"/>
        <w:jc w:val="center"/>
        <w:rPr>
          <w:b/>
          <w:lang w:val="ru-RU"/>
        </w:rPr>
      </w:pPr>
      <w:r w:rsidRPr="00146791">
        <w:rPr>
          <w:b/>
          <w:lang w:val="ru-RU"/>
        </w:rPr>
        <w:t>по организации и проведению государственной итоговой аттестации по образовательным программам среднего общего образования в Любимском муниципальном районе Ярославской области в 2019/2020 учебном году</w:t>
      </w:r>
    </w:p>
    <w:p w:rsidR="007B1AD1" w:rsidRPr="00146791" w:rsidRDefault="007B1AD1" w:rsidP="008E28FB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W w:w="52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20"/>
      </w:tblPr>
      <w:tblGrid>
        <w:gridCol w:w="1771"/>
        <w:gridCol w:w="7859"/>
        <w:gridCol w:w="3403"/>
        <w:gridCol w:w="2722"/>
      </w:tblGrid>
      <w:tr w:rsidR="007B1AD1" w:rsidRPr="00146791" w:rsidTr="008551A7">
        <w:trPr>
          <w:trHeight w:val="681"/>
          <w:tblHeader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before="2"/>
              <w:ind w:left="427" w:right="426"/>
            </w:pPr>
            <w:r w:rsidRPr="00146791">
              <w:t>№ п/п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before="163"/>
              <w:ind w:left="127" w:right="254"/>
            </w:pPr>
            <w:r w:rsidRPr="00146791">
              <w:rPr>
                <w:noProof/>
              </w:rPr>
              <w:t>Наименование</w:t>
            </w:r>
            <w:r w:rsidRPr="00146791">
              <w:t xml:space="preserve"> </w:t>
            </w:r>
            <w:r w:rsidRPr="00146791">
              <w:rPr>
                <w:noProof/>
                <w:lang w:val="ru-RU"/>
              </w:rPr>
              <w:t>мероприятия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before="163"/>
              <w:ind w:left="188" w:right="188"/>
            </w:pPr>
            <w:r w:rsidRPr="00146791">
              <w:t>Сроки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pStyle w:val="TableParagraph"/>
              <w:spacing w:before="2"/>
              <w:ind w:left="141" w:right="284"/>
            </w:pPr>
            <w:r w:rsidRPr="00146791">
              <w:t>Ответственные исполнители</w:t>
            </w:r>
          </w:p>
        </w:tc>
      </w:tr>
      <w:tr w:rsidR="007B1AD1" w:rsidRPr="00146791" w:rsidTr="008551A7">
        <w:tc>
          <w:tcPr>
            <w:tcW w:w="5000" w:type="pct"/>
            <w:gridSpan w:val="4"/>
          </w:tcPr>
          <w:p w:rsidR="007B1AD1" w:rsidRPr="00146791" w:rsidRDefault="007B1AD1" w:rsidP="00A5076F">
            <w:pPr>
              <w:ind w:left="127"/>
              <w:jc w:val="center"/>
              <w:rPr>
                <w:b/>
                <w:lang w:val="ru-RU"/>
              </w:rPr>
            </w:pPr>
            <w:smartTag w:uri="urn:schemas-microsoft-com:office:smarttags" w:element="place">
              <w:r w:rsidRPr="00146791">
                <w:rPr>
                  <w:b/>
                </w:rPr>
                <w:t>I</w:t>
              </w:r>
              <w:r w:rsidRPr="00146791">
                <w:rPr>
                  <w:b/>
                  <w:lang w:val="ru-RU"/>
                </w:rPr>
                <w:t>.</w:t>
              </w:r>
            </w:smartTag>
            <w:r w:rsidRPr="00146791">
              <w:rPr>
                <w:b/>
                <w:lang w:val="ru-RU"/>
              </w:rPr>
              <w:t xml:space="preserve"> Анализ проведения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ind w:left="102"/>
              <w:jc w:val="center"/>
              <w:rPr>
                <w:bCs/>
              </w:rPr>
            </w:pPr>
            <w:r w:rsidRPr="00146791">
              <w:rPr>
                <w:bCs/>
              </w:rPr>
              <w:t>1.</w:t>
            </w:r>
            <w:r w:rsidRPr="00146791">
              <w:rPr>
                <w:bCs/>
                <w:lang w:val="ru-RU"/>
              </w:rPr>
              <w:t>1</w:t>
            </w:r>
            <w:r w:rsidRPr="00146791">
              <w:rPr>
                <w:bCs/>
              </w:rPr>
              <w:t>.</w:t>
            </w:r>
          </w:p>
        </w:tc>
        <w:tc>
          <w:tcPr>
            <w:tcW w:w="2494" w:type="pct"/>
          </w:tcPr>
          <w:p w:rsidR="007B1AD1" w:rsidRPr="00146791" w:rsidRDefault="007B1AD1" w:rsidP="00704E86">
            <w:pPr>
              <w:tabs>
                <w:tab w:val="left" w:pos="480"/>
              </w:tabs>
              <w:ind w:left="127" w:right="113"/>
              <w:rPr>
                <w:lang w:val="ru-RU"/>
              </w:rPr>
            </w:pPr>
            <w:r w:rsidRPr="00146791">
              <w:rPr>
                <w:lang w:val="ru-RU"/>
              </w:rPr>
              <w:t xml:space="preserve">Анализ проблем и постановка задач по повышению качества образования на августовской педагогической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август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96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ind w:left="102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1.2.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 w:right="113"/>
              <w:rPr>
                <w:lang w:val="ru-RU"/>
              </w:rPr>
            </w:pPr>
            <w:r w:rsidRPr="00146791">
              <w:rPr>
                <w:lang w:val="ru-RU"/>
              </w:rPr>
              <w:t>Проведение педагогических советов, методических объединений учителей по вопросам проведения ГИА в 2019 году и подготовка ГИА в 2020году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rPr>
                <w:lang w:val="ru-RU"/>
              </w:rPr>
              <w:t>окт</w:t>
            </w:r>
            <w:r w:rsidRPr="00146791">
              <w:t>ябрь 201</w:t>
            </w:r>
            <w:r w:rsidRPr="00146791">
              <w:rPr>
                <w:lang w:val="ru-RU"/>
              </w:rPr>
              <w:t>9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B1AD1" w:rsidRPr="00146791" w:rsidRDefault="007B1AD1" w:rsidP="00A5076F">
            <w:pPr>
              <w:pStyle w:val="TableParagraph"/>
              <w:ind w:left="127" w:right="113" w:firstLine="20"/>
              <w:rPr>
                <w:b/>
                <w:lang w:val="ru-RU"/>
              </w:rPr>
            </w:pPr>
            <w:r w:rsidRPr="00146791">
              <w:rPr>
                <w:b/>
              </w:rPr>
              <w:t>II</w:t>
            </w:r>
            <w:r w:rsidRPr="00146791">
              <w:rPr>
                <w:b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9E4DF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2.1.</w:t>
            </w:r>
          </w:p>
        </w:tc>
        <w:tc>
          <w:tcPr>
            <w:tcW w:w="2494" w:type="pct"/>
          </w:tcPr>
          <w:p w:rsidR="007B1AD1" w:rsidRPr="00146791" w:rsidRDefault="007B1AD1" w:rsidP="009E4DF1">
            <w:pPr>
              <w:ind w:left="113" w:right="113" w:firstLine="709"/>
              <w:jc w:val="both"/>
              <w:rPr>
                <w:lang w:val="ru-RU"/>
              </w:rPr>
            </w:pPr>
            <w:r w:rsidRPr="00146791">
              <w:rPr>
                <w:lang w:val="ru-RU"/>
              </w:rPr>
              <w:t>Проведение тренировочных работ  и участие выпускников в апробации различных моделей проведения ГИА</w:t>
            </w:r>
          </w:p>
        </w:tc>
        <w:tc>
          <w:tcPr>
            <w:tcW w:w="1080" w:type="pct"/>
          </w:tcPr>
          <w:p w:rsidR="007B1AD1" w:rsidRPr="00146791" w:rsidRDefault="007B1AD1" w:rsidP="009E4DF1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9E4DF1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9E4DF1">
            <w:pPr>
              <w:ind w:left="139" w:right="141"/>
              <w:jc w:val="center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9E4DF1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2.2.</w:t>
            </w:r>
          </w:p>
        </w:tc>
        <w:tc>
          <w:tcPr>
            <w:tcW w:w="2494" w:type="pct"/>
          </w:tcPr>
          <w:p w:rsidR="007B1AD1" w:rsidRPr="00146791" w:rsidRDefault="007B1AD1" w:rsidP="009E4DF1">
            <w:pPr>
              <w:ind w:left="113" w:right="113" w:firstLine="709"/>
              <w:jc w:val="both"/>
              <w:rPr>
                <w:lang w:val="ru-RU"/>
              </w:rPr>
            </w:pPr>
            <w:r w:rsidRPr="00146791">
              <w:rPr>
                <w:lang w:val="ru-RU"/>
              </w:rPr>
              <w:t>Организация и проведение консультаций, факультативов, дополнительных занятий для выпускников при подготовке к ГИА</w:t>
            </w:r>
          </w:p>
        </w:tc>
        <w:tc>
          <w:tcPr>
            <w:tcW w:w="1080" w:type="pct"/>
          </w:tcPr>
          <w:p w:rsidR="007B1AD1" w:rsidRPr="00146791" w:rsidRDefault="007B1AD1" w:rsidP="009E4DF1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Del="008A6851" w:rsidRDefault="007B1AD1" w:rsidP="009E4DF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9E4DF1">
            <w:pPr>
              <w:jc w:val="center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9E4DF1">
            <w:pPr>
              <w:pStyle w:val="TableParagraph"/>
              <w:spacing w:line="317" w:lineRule="exact"/>
              <w:ind w:left="102"/>
              <w:rPr>
                <w:highlight w:val="lightGray"/>
                <w:lang w:val="ru-RU"/>
              </w:rPr>
            </w:pPr>
            <w:r w:rsidRPr="00146791">
              <w:rPr>
                <w:lang w:val="ru-RU"/>
              </w:rPr>
              <w:t>2.3.</w:t>
            </w:r>
          </w:p>
        </w:tc>
        <w:tc>
          <w:tcPr>
            <w:tcW w:w="2494" w:type="pct"/>
          </w:tcPr>
          <w:p w:rsidR="007B1AD1" w:rsidRPr="00146791" w:rsidRDefault="007B1AD1" w:rsidP="009E4DF1">
            <w:pPr>
              <w:ind w:left="113" w:right="113" w:firstLine="709"/>
              <w:jc w:val="both"/>
              <w:rPr>
                <w:lang w:val="ru-RU"/>
              </w:rPr>
            </w:pPr>
            <w:r w:rsidRPr="00146791">
              <w:rPr>
                <w:lang w:val="ru-RU"/>
              </w:rPr>
              <w:t>Организация работы с обучающимися по заполнению бланков экзаменационных работ</w:t>
            </w:r>
          </w:p>
        </w:tc>
        <w:tc>
          <w:tcPr>
            <w:tcW w:w="1080" w:type="pct"/>
          </w:tcPr>
          <w:p w:rsidR="007B1AD1" w:rsidRPr="00146791" w:rsidRDefault="007B1AD1" w:rsidP="009E4DF1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9E4DF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9E4DF1">
            <w:pPr>
              <w:jc w:val="center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20"/>
            </w:tblPr>
            <w:tblGrid>
              <w:gridCol w:w="10"/>
              <w:gridCol w:w="1765"/>
              <w:gridCol w:w="7845"/>
              <w:gridCol w:w="3396"/>
              <w:gridCol w:w="2719"/>
            </w:tblGrid>
            <w:tr w:rsidR="007B1AD1" w:rsidRPr="00146791" w:rsidTr="00B62074">
              <w:trPr>
                <w:gridBefore w:val="1"/>
                <w:wBefore w:w="3" w:type="pct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pStyle w:val="TableParagraph"/>
                    <w:spacing w:line="317" w:lineRule="exact"/>
                    <w:ind w:left="102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2.4.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A12EA1">
                  <w:pPr>
                    <w:ind w:right="113"/>
                    <w:jc w:val="both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 xml:space="preserve"> Участие в серии педагогических субботников 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ind w:left="143" w:right="145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в течение года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ind w:left="139" w:right="141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 xml:space="preserve">УО, </w:t>
                  </w:r>
                </w:p>
                <w:p w:rsidR="007B1AD1" w:rsidRPr="00146791" w:rsidRDefault="007B1AD1" w:rsidP="003F6F26">
                  <w:pPr>
                    <w:ind w:left="139" w:right="141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ОО</w:t>
                  </w:r>
                </w:p>
              </w:tc>
            </w:tr>
            <w:tr w:rsidR="007B1AD1" w:rsidRPr="00146791" w:rsidTr="00A12EA1">
              <w:tc>
                <w:tcPr>
                  <w:tcW w:w="5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pStyle w:val="TableParagraph"/>
                    <w:spacing w:line="317" w:lineRule="exact"/>
                    <w:ind w:left="102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2.5.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A12EA1">
                  <w:pPr>
                    <w:ind w:left="113" w:right="113"/>
                    <w:jc w:val="both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Подготовка и реализация мероприятий плана работы по повышению качества общего образования в общеобразовательных организациях  в 2019/2020 учебном году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ind w:left="143" w:right="145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сентябрь 2018 года</w:t>
                  </w:r>
                </w:p>
                <w:p w:rsidR="007B1AD1" w:rsidRPr="00146791" w:rsidRDefault="007B1AD1" w:rsidP="003F6F26">
                  <w:pPr>
                    <w:ind w:left="143" w:right="145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в течение учебного года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AD1" w:rsidRPr="00146791" w:rsidRDefault="007B1AD1" w:rsidP="003F6F26">
                  <w:pPr>
                    <w:ind w:left="139" w:right="141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 xml:space="preserve">УО </w:t>
                  </w:r>
                </w:p>
                <w:p w:rsidR="007B1AD1" w:rsidRPr="00146791" w:rsidRDefault="007B1AD1" w:rsidP="003F6F26">
                  <w:pPr>
                    <w:ind w:left="139" w:right="141"/>
                    <w:jc w:val="center"/>
                    <w:rPr>
                      <w:lang w:val="ru-RU"/>
                    </w:rPr>
                  </w:pPr>
                  <w:r w:rsidRPr="00146791">
                    <w:rPr>
                      <w:lang w:val="ru-RU"/>
                    </w:rPr>
                    <w:t>ОО</w:t>
                  </w:r>
                </w:p>
              </w:tc>
            </w:tr>
          </w:tbl>
          <w:p w:rsidR="007B1AD1" w:rsidRPr="00146791" w:rsidRDefault="007B1AD1" w:rsidP="00543E0A">
            <w:pPr>
              <w:tabs>
                <w:tab w:val="left" w:pos="6310"/>
              </w:tabs>
              <w:ind w:right="141"/>
              <w:jc w:val="center"/>
              <w:rPr>
                <w:b/>
                <w:lang w:val="ru-RU"/>
              </w:rPr>
            </w:pPr>
            <w:r w:rsidRPr="00146791">
              <w:rPr>
                <w:b/>
              </w:rPr>
              <w:t>III</w:t>
            </w:r>
            <w:r w:rsidRPr="00146791">
              <w:rPr>
                <w:b/>
                <w:lang w:val="ru-RU"/>
              </w:rPr>
              <w:t>. Нормативно-правовое обеспечение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46791">
              <w:rPr>
                <w:lang w:val="ru-RU"/>
              </w:rPr>
              <w:t>3.1.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Подготовка нормативных правовых актов муниципального уровня, регламентирующих организацию и проведение ГИА-11 в 2019/2020 учебном году в Любимском районе: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соответствии с изменениями на региональном уровне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46791">
              <w:rPr>
                <w:lang w:val="ru-RU"/>
              </w:rPr>
              <w:t>3.1.1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Об утверждении плана мероприятий («дорожная карта») по  организации  и проведению ГИА-11 в Любимском районе  в 2019/2020 учебном году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октябрь-ноябрь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3.2.</w:t>
            </w:r>
          </w:p>
        </w:tc>
        <w:tc>
          <w:tcPr>
            <w:tcW w:w="2494" w:type="pct"/>
          </w:tcPr>
          <w:p w:rsidR="007B1AD1" w:rsidRPr="00146791" w:rsidDel="00EA4A4C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Подготовка приказов о проведении ГИА-11 в 2019 году:</w:t>
            </w:r>
          </w:p>
        </w:tc>
        <w:tc>
          <w:tcPr>
            <w:tcW w:w="1080" w:type="pct"/>
          </w:tcPr>
          <w:p w:rsidR="007B1AD1" w:rsidRPr="00146791" w:rsidDel="00EA4A4C" w:rsidRDefault="007B1AD1" w:rsidP="00A5076F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Del="00EA4A4C" w:rsidRDefault="007B1AD1" w:rsidP="00A5076F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3.2.1.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Об утверждении плана информирования участников ГИА-11, итогового сочинения (изложения) в Любимском райне в 2019/2020 учебном году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октябрь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3.2.2.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 назначении лиц, ответственных за формирование и ведение РИС обеспечения проведения государственной итоговой аттестации по образовательным программам среднего общего образования обучающихся, освоивших основные образовательные программмы среднего общего образования в 2019/2020 учебном году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октябрь 2019</w:t>
            </w:r>
          </w:p>
        </w:tc>
        <w:tc>
          <w:tcPr>
            <w:tcW w:w="864" w:type="pct"/>
          </w:tcPr>
          <w:p w:rsidR="007B1AD1" w:rsidRPr="00146791" w:rsidRDefault="007B1AD1" w:rsidP="00544E6C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B1AD1" w:rsidRPr="00146791" w:rsidRDefault="007B1AD1" w:rsidP="00A5076F">
            <w:pPr>
              <w:ind w:left="127" w:right="113" w:firstLine="818"/>
              <w:rPr>
                <w:b/>
                <w:lang w:val="ru-RU"/>
              </w:rPr>
            </w:pPr>
            <w:r w:rsidRPr="00146791">
              <w:rPr>
                <w:b/>
                <w:lang w:val="ru-RU"/>
              </w:rPr>
              <w:t xml:space="preserve">                              </w:t>
            </w:r>
            <w:r w:rsidRPr="00146791">
              <w:rPr>
                <w:b/>
              </w:rPr>
              <w:t>IV</w:t>
            </w:r>
            <w:r w:rsidRPr="00146791">
              <w:rPr>
                <w:b/>
                <w:lang w:val="ru-RU"/>
              </w:rPr>
              <w:t>. Обучение лиц, привлекаемых к проведению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 xml:space="preserve">Участие на региональном уровне обучения лиц, привлекаемых к проведению ГИА-11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Участие в совещаниях для муниципальных координаторов по вопросу подготовки к ГИА-11 в 2020 году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февраль 2020,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апрель 2020,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 май - июль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Участие в обучающих семинаров для лиц, привлекаемых к проведению апробаций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по графику ДО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4.4.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 w:right="182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Участие в проведении инструктажей по информационной безопасности для лиц, привлекаемых к организации и проведению ГИА, в пунктах проведения экзамена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март 2020, 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7B1AD1" w:rsidRPr="00146791" w:rsidRDefault="007B1AD1" w:rsidP="00925B17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руководители ОО, руководители 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 w:right="141"/>
              <w:rPr>
                <w:lang w:val="ru-RU"/>
              </w:rPr>
            </w:pPr>
            <w:r w:rsidRPr="00146791">
              <w:rPr>
                <w:lang w:val="ru-RU"/>
              </w:rPr>
              <w:t>Участие в</w:t>
            </w:r>
            <w:r w:rsidRPr="00146791">
              <w:rPr>
                <w:lang w:val="ru-RU"/>
              </w:rPr>
              <w:tab/>
              <w:t>проведении семинаров, вебинаров и практических занятий  по организационно-технологическим вопросам подготовки и проведения ГИА с последующим тестированием для: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BodyText"/>
              <w:ind w:left="127" w:right="113"/>
              <w:rPr>
                <w:lang w:val="ru-RU"/>
              </w:rPr>
            </w:pPr>
            <w:r w:rsidRPr="00146791">
              <w:rPr>
                <w:lang w:val="ru-RU"/>
              </w:rPr>
              <w:t>муниципальных координаторов ГИА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октябрь 2019 - июнь 2020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лиц, ответственных за внесение сведений в РИС (муниципальных операторов)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2019 - июнь 2020</w:t>
            </w:r>
          </w:p>
        </w:tc>
        <w:tc>
          <w:tcPr>
            <w:tcW w:w="864" w:type="pct"/>
          </w:tcPr>
          <w:p w:rsidR="007B1AD1" w:rsidRPr="00146791" w:rsidRDefault="007B1AD1" w:rsidP="00C6695C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 xml:space="preserve">руководителей ППЭ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4.5.4.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организаторов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- май 2020</w:t>
            </w:r>
          </w:p>
        </w:tc>
        <w:tc>
          <w:tcPr>
            <w:tcW w:w="864" w:type="pct"/>
          </w:tcPr>
          <w:p w:rsidR="007B1AD1" w:rsidRPr="00146791" w:rsidRDefault="007B1AD1" w:rsidP="00AD6188">
            <w:pPr>
              <w:ind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руководители 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технических специалистов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- май 2020</w:t>
            </w:r>
          </w:p>
        </w:tc>
        <w:tc>
          <w:tcPr>
            <w:tcW w:w="864" w:type="pct"/>
          </w:tcPr>
          <w:p w:rsidR="007B1AD1" w:rsidRPr="00146791" w:rsidRDefault="007B1AD1" w:rsidP="00AD6188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членов ГЭК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4.5.7.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 xml:space="preserve">лиц, аккредитованных в качестве общественных наблюдателей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Проведение индивидуальных консультаций для лиц, привлекаемых к организации и проведению ГИА, общественных наблюдателей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в течение года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4.7.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3451"/>
              </w:tabs>
              <w:ind w:left="127" w:right="113"/>
              <w:jc w:val="left"/>
              <w:rPr>
                <w:b/>
                <w:lang w:val="ru-RU"/>
              </w:rPr>
            </w:pPr>
            <w:r w:rsidRPr="00146791">
              <w:rPr>
                <w:lang w:val="ru-RU"/>
              </w:rPr>
              <w:t>Участие в вебинарах для лиц, привлекаемых к организации и проведению ГИА, по актуальным вопросам подготовки и проведения ГИА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в течение года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4.8.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3451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Участие в обучающих семинарах, вебинарах для руководителей образовательных организаций на базе, которых организованы ППЭ, руководителей ППЭ, членов ГЭК по подготовке и приемке ОО-ППЭ  к проведению ГИА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март 2019,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4.9.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Default"/>
              <w:ind w:left="127" w:right="188"/>
              <w:rPr>
                <w:color w:val="auto"/>
              </w:rPr>
            </w:pPr>
            <w:r w:rsidRPr="00146791">
              <w:rPr>
                <w:color w:val="auto"/>
                <w:sz w:val="28"/>
                <w:szCs w:val="28"/>
              </w:rPr>
              <w:t xml:space="preserve">Организация обучения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https://edu.rustest.ru/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4.10.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Default"/>
              <w:ind w:left="127" w:right="188"/>
              <w:rPr>
                <w:color w:val="auto"/>
                <w:sz w:val="28"/>
                <w:szCs w:val="28"/>
              </w:rPr>
            </w:pPr>
            <w:r w:rsidRPr="00146791">
              <w:rPr>
                <w:color w:val="auto"/>
                <w:sz w:val="28"/>
                <w:szCs w:val="28"/>
              </w:rPr>
              <w:t xml:space="preserve">Участие в подготовке специалистов, ответственных за проведение итогового сочинения (изложения) в ОО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участия в обучении экспертов комиссий ОО проверке бланков ответов участников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участия в обучении специалистов ОО, привлекаемых к подготовке и организации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4</w:t>
            </w:r>
            <w:r w:rsidRPr="00146791">
              <w:t>.</w:t>
            </w:r>
            <w:r w:rsidRPr="00146791">
              <w:rPr>
                <w:lang w:val="ru-RU"/>
              </w:rPr>
              <w:t>13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Участие в  семинаре для руководителей районных методических объединений учителей русского языка и литературы «Критерии оценивания итогового сочинения (изложения)»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</w:pPr>
            <w:r w:rsidRPr="00146791">
              <w:t>ноябрь 20</w:t>
            </w:r>
            <w:r w:rsidRPr="00146791">
              <w:rPr>
                <w:lang w:val="ru-RU"/>
              </w:rPr>
              <w:t>19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4.14.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и проведение консультаций  в ОО для лиц, участвующих в подготовке и проведении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t>в течение года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C0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Default"/>
              <w:ind w:left="127" w:right="188"/>
              <w:rPr>
                <w:color w:val="auto"/>
              </w:rPr>
            </w:pPr>
            <w:r w:rsidRPr="00146791">
              <w:rPr>
                <w:bCs/>
                <w:color w:val="auto"/>
                <w:sz w:val="28"/>
                <w:szCs w:val="28"/>
              </w:rPr>
              <w:t xml:space="preserve">Осуществление контроля за проведением обучения лиц, привлекаемых к проведению ГИА-11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Участие в  совещаниях, вебинарах с:</w:t>
            </w:r>
          </w:p>
          <w:p w:rsidR="007B1AD1" w:rsidRPr="00146791" w:rsidRDefault="007B1AD1" w:rsidP="00A5076F">
            <w:pPr>
              <w:pStyle w:val="TableParagraph"/>
              <w:tabs>
                <w:tab w:val="left" w:pos="838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руководителями МОУО;</w:t>
            </w:r>
          </w:p>
          <w:p w:rsidR="007B1AD1" w:rsidRPr="00146791" w:rsidRDefault="007B1AD1" w:rsidP="00A5076F">
            <w:pPr>
              <w:pStyle w:val="TableParagraph"/>
              <w:tabs>
                <w:tab w:val="left" w:pos="1085"/>
                <w:tab w:val="left" w:pos="1542"/>
                <w:tab w:val="left" w:pos="3837"/>
                <w:tab w:val="left" w:pos="4406"/>
                <w:tab w:val="left" w:pos="6114"/>
                <w:tab w:val="left" w:pos="7390"/>
              </w:tabs>
              <w:spacing w:line="322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муниципальными координаторами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(по отдельному графику)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</w:pPr>
            <w:r w:rsidRPr="00146791">
              <w:rPr>
                <w:lang w:val="ru-RU"/>
              </w:rPr>
              <w:t>4</w:t>
            </w:r>
            <w:r w:rsidRPr="00146791">
              <w:t>.</w:t>
            </w:r>
            <w:r w:rsidRPr="00146791">
              <w:rPr>
                <w:lang w:val="ru-RU"/>
              </w:rPr>
              <w:t>17</w:t>
            </w:r>
            <w:r w:rsidRPr="00146791">
              <w:t>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 xml:space="preserve">Участие в обучающих мероприятий для лиц, привлекаемых  в качестве общественных наблюдателей при проведении ЕГЭ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4.17.1.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146791">
              <w:rPr>
                <w:lang w:val="ru-RU"/>
              </w:rPr>
              <w:t>Участие в семинаре «Подготовка общественных наблюдателей при проведении ГИА»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4.18.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Участие в тренировочных мероприятиях по заполнению бланков итогового сочинения (изложения), бланков ЕГЭ/ГВЭ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016830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4.19.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Участие в тренировочных мероприятиях по заполнению отчетных форм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</w:t>
            </w:r>
          </w:p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016830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4.20.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 xml:space="preserve">Участие в тренировочных мероприятиях по заполнению аудиторных форм ППЭ ЕГЭ/ГВЭ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016830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ППЭ, организаторы 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Участие в тренировочных мероприятиях по заполнению отчетных форм ППЭ ЕГЭ/ГВЭ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4A5A36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ППЭ, организаторы 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lang w:val="ru-RU"/>
              </w:rPr>
            </w:pPr>
            <w:r w:rsidRPr="00146791">
              <w:rPr>
                <w:bCs/>
                <w:lang w:val="ru-RU"/>
              </w:rPr>
              <w:t>Организация и проведение в общеобразовательных организациях  инструктажей о порядке проведения ГИА-11 с лицами, привлекаемыми к проведению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Участие в проведении тренировочных мероприятий  с целью обучения лиц, привлекаемых к проведению ГИА-11 по технологиям: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- «Печать КИМ в ППЭ»;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- «Сканирование ЭМ»;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bCs/>
                <w:lang w:val="ru-RU"/>
              </w:rPr>
            </w:pPr>
          </w:p>
        </w:tc>
        <w:tc>
          <w:tcPr>
            <w:tcW w:w="1080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в соответствии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с графиком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проведения</w:t>
            </w:r>
          </w:p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тренировочных</w:t>
            </w:r>
          </w:p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bCs/>
                <w:lang w:val="ru-RU"/>
              </w:rPr>
              <w:t>мероприятий</w:t>
            </w:r>
          </w:p>
        </w:tc>
        <w:tc>
          <w:tcPr>
            <w:tcW w:w="864" w:type="pct"/>
          </w:tcPr>
          <w:p w:rsidR="007B1AD1" w:rsidRPr="00146791" w:rsidRDefault="007B1AD1" w:rsidP="00B86737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4.24.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bCs/>
                <w:lang w:val="ru-RU"/>
              </w:rPr>
            </w:pPr>
            <w:r w:rsidRPr="00146791">
              <w:rPr>
                <w:lang w:val="ru-RU"/>
              </w:rPr>
              <w:t>Участие в обучающих семинарах, организованных Рособрнадзором, ФИПИ, ФЦТ (руководители ППЭ, организаторы ППЭ, технические специалисты, члены ГЭК)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7B1AD1" w:rsidRPr="00146791" w:rsidRDefault="007B1AD1" w:rsidP="00B86737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8"/>
              <w:rPr>
                <w:lang w:val="ru-RU"/>
              </w:rPr>
            </w:pPr>
            <w:r w:rsidRPr="00146791">
              <w:rPr>
                <w:lang w:val="ru-RU"/>
              </w:rPr>
              <w:t>Участие в подготовка муниципальных координаторов, руководителей ППЭ (тьютеров)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4.26.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 w:right="188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Участие в инструктаже по</w:t>
            </w:r>
            <w:r w:rsidRPr="00146791">
              <w:rPr>
                <w:lang w:eastAsia="ru-RU"/>
              </w:rPr>
              <w:t> </w:t>
            </w:r>
            <w:r w:rsidRPr="00146791">
              <w:rPr>
                <w:lang w:val="ru-RU" w:eastAsia="ru-RU"/>
              </w:rPr>
              <w:t>порядку и</w:t>
            </w:r>
            <w:r w:rsidRPr="00146791">
              <w:rPr>
                <w:lang w:eastAsia="ru-RU"/>
              </w:rPr>
              <w:t> </w:t>
            </w:r>
            <w:r w:rsidRPr="00146791">
              <w:rPr>
                <w:lang w:val="ru-RU" w:eastAsia="ru-RU"/>
              </w:rPr>
              <w:t>процедуре проведения ЕГЭ (организаторы ППЭ)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46791">
              <w:rPr>
                <w:bCs/>
                <w:lang w:val="ru-RU"/>
              </w:rPr>
              <w:t>март-май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B1AD1" w:rsidRPr="00146791" w:rsidRDefault="007B1AD1" w:rsidP="00A5076F">
            <w:pPr>
              <w:pStyle w:val="TableParagraph"/>
              <w:spacing w:line="320" w:lineRule="exact"/>
              <w:ind w:left="127" w:right="113" w:firstLine="20"/>
              <w:rPr>
                <w:b/>
                <w:lang w:val="ru-RU"/>
              </w:rPr>
            </w:pPr>
            <w:r w:rsidRPr="00146791">
              <w:rPr>
                <w:b/>
              </w:rPr>
              <w:t>V</w:t>
            </w:r>
            <w:r w:rsidRPr="00146791">
              <w:rPr>
                <w:b/>
                <w:lang w:val="ru-RU"/>
              </w:rPr>
              <w:t>. Организационное сопровождение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Внесение информации в РИС в соответствии с графиком внесения сведений в РИС обеспечения проведения ГИА-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соответствии с региональным графиком формирования РИС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5.2.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Мониторинг полноты, достоверности и актуальности сведений в РИС </w:t>
            </w:r>
          </w:p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t>весь период</w:t>
            </w:r>
          </w:p>
        </w:tc>
        <w:tc>
          <w:tcPr>
            <w:tcW w:w="864" w:type="pct"/>
          </w:tcPr>
          <w:p w:rsidR="007B1AD1" w:rsidRPr="00146791" w:rsidRDefault="007B1AD1" w:rsidP="00130FD7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соответствии с расписанием ГИА-11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t>УО</w:t>
            </w:r>
            <w:r w:rsidRPr="00146791">
              <w:rPr>
                <w:lang w:val="ru-RU"/>
              </w:rPr>
              <w:t xml:space="preserve">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4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Формирование</w:t>
            </w:r>
            <w:r w:rsidRPr="00146791">
              <w:rPr>
                <w:lang w:val="ru-RU"/>
              </w:rPr>
              <w:tab/>
              <w:t>схемы прикрепления обучающихся и выпускников прошлых лет к ППЭ по экзаменационным дням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февраль </w:t>
            </w:r>
            <w:r w:rsidRPr="00146791">
              <w:t>20</w:t>
            </w:r>
            <w:r w:rsidRPr="00146791">
              <w:rPr>
                <w:lang w:val="ru-RU"/>
              </w:rPr>
              <w:t>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t>ЦОиККО,</w:t>
            </w:r>
          </w:p>
          <w:p w:rsidR="007B1AD1" w:rsidRPr="00146791" w:rsidRDefault="007B1AD1" w:rsidP="00A5076F">
            <w:pPr>
              <w:ind w:left="139" w:right="141"/>
              <w:jc w:val="center"/>
            </w:pPr>
            <w:r w:rsidRPr="00146791">
              <w:rPr>
                <w:lang w:val="ru-RU"/>
              </w:rPr>
              <w:t xml:space="preserve"> </w:t>
            </w:r>
            <w:r w:rsidRPr="00146791"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5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043"/>
                <w:tab w:val="left" w:pos="4932"/>
                <w:tab w:val="left" w:pos="7237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Участие в организации межмуниципального взаимодействия по формированию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rPr>
                <w:lang w:val="ru-RU"/>
              </w:rPr>
              <w:t xml:space="preserve">февраль </w:t>
            </w:r>
            <w:r w:rsidRPr="00146791">
              <w:t>20</w:t>
            </w:r>
            <w:r w:rsidRPr="00146791">
              <w:rPr>
                <w:lang w:val="ru-RU"/>
              </w:rPr>
              <w:t>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817B30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Создание условий в ППЭ в соответствии с требованиями Порядка и методическими рекомендациями: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наличие заключений территориальных органов Госпожнадзора, Роспотребнадзора,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определение и согласование территории ППЭ (площади внутри здания (сооружения) либо части здания (сооружения), отведенной для сдачи ГИА-11);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определение аудиторий для проведения ГИА-11, мест хранения личных вещей и других помещений ППЭ;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− определение схемы расположения помещений в ППЭ; 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проверка готовности ППЭ в соответствии с требованиями (оборудование и оснащение аудиторий);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bCs/>
                <w:lang w:val="ru-RU"/>
              </w:rPr>
              <w:t>− п</w:t>
            </w:r>
            <w:r w:rsidRPr="00146791">
              <w:rPr>
                <w:lang w:val="ru-RU"/>
              </w:rPr>
              <w:t>одготовка ППЭ в соответствии с требованиями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ОО,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руководители ППЭ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Информирование</w:t>
            </w:r>
            <w:r w:rsidRPr="00146791">
              <w:rPr>
                <w:lang w:val="ru-RU"/>
              </w:rPr>
              <w:tab/>
              <w:t>о распределении руководителей, организаторов, технических специалистов,  и членов ГЭК по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85" w:right="145"/>
              <w:jc w:val="center"/>
              <w:rPr>
                <w:strike/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 w:right="141"/>
              <w:rPr>
                <w:lang w:val="ru-RU"/>
              </w:rPr>
            </w:pPr>
            <w:r w:rsidRPr="00146791">
              <w:rPr>
                <w:lang w:val="ru-RU"/>
              </w:rPr>
              <w:t>Внесение данных в РИС в соответствии с требованиями Правил и графиком, утвержденным ФЦТ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Сбор сведений/внесение в РИС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Сведения УО, ОО, о выпускниках текущего года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>в соответствии со сроком внесения сведений в РИС</w:t>
            </w:r>
          </w:p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>до 18.11.2019</w:t>
            </w:r>
          </w:p>
        </w:tc>
        <w:tc>
          <w:tcPr>
            <w:tcW w:w="864" w:type="pct"/>
          </w:tcPr>
          <w:p w:rsidR="007B1AD1" w:rsidRPr="00146791" w:rsidRDefault="007B1AD1" w:rsidP="00332955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Сведения о ППЭ, включая информацию об аудиторном фонде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 xml:space="preserve">до 18.11.2019 </w:t>
            </w:r>
          </w:p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5.7.4.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Сведения об участниках проведения итогового сочинения (изложения), включая категорию лиц с ОВЗ, детей-инвалидов или инвалидов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>до 18.11.2019,</w:t>
            </w:r>
          </w:p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>15.01.2020,</w:t>
            </w:r>
          </w:p>
          <w:p w:rsidR="007B1AD1" w:rsidRPr="00146791" w:rsidRDefault="007B1AD1" w:rsidP="00A5076F">
            <w:pPr>
              <w:pStyle w:val="TableParagraph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 xml:space="preserve">15.04.2020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                            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5.7.5.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Сведения об участниках ГИА-11 всех категорий с указанием перечня общеобразовательных предметов, выбранных для сдачи ГИА-11, сведения о форме ГИА-11, включая категорию лиц с ОВЗ, детей-инвалидов или инвалидов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3" w:right="142"/>
              <w:rPr>
                <w:lang w:val="ru-RU"/>
              </w:rPr>
            </w:pPr>
            <w:r w:rsidRPr="00146791">
              <w:rPr>
                <w:lang w:val="ru-RU"/>
              </w:rPr>
              <w:t>не позднее 15.02.2020</w:t>
            </w:r>
          </w:p>
          <w:p w:rsidR="007B1AD1" w:rsidRPr="00146791" w:rsidRDefault="007B1AD1" w:rsidP="00A5076F">
            <w:pPr>
              <w:pStyle w:val="TableParagraph"/>
              <w:ind w:left="283" w:right="142"/>
              <w:rPr>
                <w:lang w:val="ru-RU"/>
              </w:rPr>
            </w:pPr>
            <w:r w:rsidRPr="00146791">
              <w:rPr>
                <w:lang w:val="ru-RU"/>
              </w:rPr>
              <w:t>24.04.2020</w:t>
            </w:r>
          </w:p>
        </w:tc>
        <w:tc>
          <w:tcPr>
            <w:tcW w:w="864" w:type="pct"/>
          </w:tcPr>
          <w:p w:rsidR="007B1AD1" w:rsidRPr="00146791" w:rsidRDefault="007B1AD1" w:rsidP="00CF074D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                            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5.7.6.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Сведения о наличии допуска к прохождению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14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в течение 2 дней со дня принятия решения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                                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5.8.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 w:right="141"/>
              <w:rPr>
                <w:lang w:val="ru-RU"/>
              </w:rPr>
            </w:pPr>
            <w:r w:rsidRPr="00146791">
              <w:rPr>
                <w:lang w:val="ru-RU"/>
              </w:rPr>
              <w:t>Планирование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5.8.1.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b/>
                <w:lang w:val="ru-RU"/>
              </w:rPr>
            </w:pPr>
            <w:r w:rsidRPr="00146791">
              <w:rPr>
                <w:lang w:val="ru-RU"/>
              </w:rPr>
              <w:t>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ind w:left="283" w:right="142"/>
              <w:rPr>
                <w:lang w:val="ru-RU"/>
              </w:rPr>
            </w:pPr>
            <w:r w:rsidRPr="00146791">
              <w:rPr>
                <w:lang w:val="ru-RU"/>
              </w:rPr>
              <w:t>не позднее  27.11.2019</w:t>
            </w:r>
          </w:p>
          <w:p w:rsidR="007B1AD1" w:rsidRPr="00146791" w:rsidRDefault="007B1AD1" w:rsidP="00A5076F">
            <w:pPr>
              <w:pStyle w:val="TableParagraph"/>
              <w:ind w:left="283" w:right="142"/>
              <w:rPr>
                <w:lang w:val="ru-RU"/>
              </w:rPr>
            </w:pPr>
            <w:r w:rsidRPr="00146791">
              <w:rPr>
                <w:lang w:val="ru-RU"/>
              </w:rPr>
              <w:t>29.01.2020</w:t>
            </w:r>
          </w:p>
        </w:tc>
        <w:tc>
          <w:tcPr>
            <w:tcW w:w="864" w:type="pct"/>
          </w:tcPr>
          <w:p w:rsidR="007B1AD1" w:rsidRPr="00146791" w:rsidRDefault="007B1AD1" w:rsidP="00885563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5.8.2.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Распределение участников ГИА-11 по ППЭ на экзамены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не позднее </w:t>
            </w:r>
          </w:p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03.02.2020,</w:t>
            </w:r>
          </w:p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10.02.2020</w:t>
            </w:r>
          </w:p>
        </w:tc>
        <w:tc>
          <w:tcPr>
            <w:tcW w:w="864" w:type="pct"/>
          </w:tcPr>
          <w:p w:rsidR="007B1AD1" w:rsidRPr="00146791" w:rsidRDefault="007B1AD1" w:rsidP="00885563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                             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5.8.3.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Распределение работников по ППЭ по экзаменам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не позднее </w:t>
            </w:r>
          </w:p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19.02.2020,</w:t>
            </w:r>
          </w:p>
          <w:p w:rsidR="007B1AD1" w:rsidRPr="00146791" w:rsidRDefault="007B1AD1" w:rsidP="00A5076F">
            <w:pPr>
              <w:ind w:left="119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06.05.2020</w:t>
            </w:r>
          </w:p>
        </w:tc>
        <w:tc>
          <w:tcPr>
            <w:tcW w:w="864" w:type="pct"/>
          </w:tcPr>
          <w:p w:rsidR="007B1AD1" w:rsidRPr="00146791" w:rsidRDefault="007B1AD1" w:rsidP="00325A34">
            <w:pPr>
              <w:ind w:left="139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                             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5.9.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Проведение ГИА-11 и обработка ЭМ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5.9.1.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Завершение сканирования бланков участников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before="6"/>
              <w:ind w:left="285" w:right="145"/>
              <w:rPr>
                <w:lang w:val="ru-RU"/>
              </w:rPr>
            </w:pPr>
            <w:r w:rsidRPr="00146791">
              <w:rPr>
                <w:lang w:val="ru-RU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ППЭ</w:t>
            </w:r>
          </w:p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5.10.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 w:right="141"/>
              <w:rPr>
                <w:lang w:val="ru-RU"/>
              </w:rPr>
            </w:pPr>
            <w:r w:rsidRPr="00146791">
              <w:rPr>
                <w:lang w:val="ru-RU"/>
              </w:rPr>
              <w:t>Апелляции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5.10.1.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Сведения о поданных участниками ГИА-11 апелляциях о нарушении установленного порядка проведения ГИА-11 и несогласии с выставленными  баллами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before="6"/>
              <w:ind w:left="119" w:right="72"/>
              <w:rPr>
                <w:lang w:val="ru-RU"/>
              </w:rPr>
            </w:pPr>
            <w:r w:rsidRPr="00146791">
              <w:rPr>
                <w:lang w:val="ru-RU"/>
              </w:rPr>
              <w:t>в течение 1 календарного дня со дня подачи апелляции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ППЭ</w:t>
            </w:r>
          </w:p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5.10.2.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Результаты рассмотрения апелляций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before="6"/>
              <w:ind w:left="0"/>
              <w:rPr>
                <w:lang w:val="ru-RU"/>
              </w:rPr>
            </w:pPr>
            <w:r w:rsidRPr="00146791">
              <w:rPr>
                <w:lang w:val="ru-RU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864" w:type="pct"/>
          </w:tcPr>
          <w:p w:rsidR="007B1AD1" w:rsidRPr="00146791" w:rsidRDefault="007B1AD1" w:rsidP="004E1FA2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и проведение итогового сочинения в:</w:t>
            </w:r>
          </w:p>
          <w:p w:rsidR="007B1AD1" w:rsidRPr="00146791" w:rsidRDefault="007B1AD1" w:rsidP="00A5076F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основной срок;</w:t>
            </w:r>
          </w:p>
          <w:p w:rsidR="007B1AD1" w:rsidRPr="00146791" w:rsidRDefault="007B1AD1" w:rsidP="00A5076F">
            <w:pPr>
              <w:pStyle w:val="TableParagraph"/>
              <w:tabs>
                <w:tab w:val="left" w:pos="264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дополнительные сроки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</w:p>
          <w:p w:rsidR="007B1AD1" w:rsidRPr="00146791" w:rsidRDefault="007B1AD1" w:rsidP="00A5076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46791">
              <w:rPr>
                <w:lang w:val="ru-RU"/>
              </w:rPr>
              <w:t>04 декабря 2019,</w:t>
            </w:r>
          </w:p>
          <w:p w:rsidR="007B1AD1" w:rsidRPr="00146791" w:rsidRDefault="007B1AD1" w:rsidP="00A5076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46791">
              <w:rPr>
                <w:lang w:val="ru-RU"/>
              </w:rPr>
              <w:t>05 февраля 2020,</w:t>
            </w:r>
          </w:p>
          <w:p w:rsidR="007B1AD1" w:rsidRPr="00146791" w:rsidRDefault="007B1AD1" w:rsidP="00A5076F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46791">
              <w:rPr>
                <w:lang w:val="ru-RU"/>
              </w:rPr>
              <w:t>06 мая 2020</w:t>
            </w:r>
          </w:p>
        </w:tc>
        <w:tc>
          <w:tcPr>
            <w:tcW w:w="864" w:type="pct"/>
          </w:tcPr>
          <w:p w:rsidR="007B1AD1" w:rsidRPr="00146791" w:rsidRDefault="007B1AD1" w:rsidP="002A3E52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5.11.1.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Печать, тиражирование, упаковка материалов итогового сочинения (изложения)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декабря 2019 </w:t>
            </w:r>
          </w:p>
          <w:p w:rsidR="007B1AD1" w:rsidRPr="00146791" w:rsidRDefault="007B1AD1" w:rsidP="00A5076F">
            <w:pPr>
              <w:ind w:left="220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февраль 2020, </w:t>
            </w:r>
          </w:p>
          <w:p w:rsidR="007B1AD1" w:rsidRPr="00146791" w:rsidRDefault="007B1AD1" w:rsidP="00A5076F">
            <w:pPr>
              <w:ind w:left="220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314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</w:pPr>
            <w:r w:rsidRPr="00146791">
              <w:rPr>
                <w:lang w:val="ru-RU"/>
              </w:rPr>
              <w:t>5</w:t>
            </w:r>
            <w:r w:rsidRPr="00146791">
              <w:t>.</w:t>
            </w:r>
            <w:r w:rsidRPr="00146791">
              <w:rPr>
                <w:lang w:val="ru-RU"/>
              </w:rPr>
              <w:t>12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6860B4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818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Осуществление межведомственного взаимодействия по вопросам организации ГИА-11 с:</w:t>
            </w:r>
          </w:p>
          <w:p w:rsidR="007B1AD1" w:rsidRPr="00146791" w:rsidRDefault="007B1AD1" w:rsidP="006860B4">
            <w:pPr>
              <w:pStyle w:val="TableParagraph"/>
              <w:tabs>
                <w:tab w:val="left" w:pos="358"/>
              </w:tabs>
              <w:ind w:left="0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      - отделением  МВД  России по Любимскому району (охрана правопорядка);</w:t>
            </w:r>
          </w:p>
          <w:p w:rsidR="007B1AD1" w:rsidRPr="00146791" w:rsidRDefault="007B1AD1" w:rsidP="006860B4">
            <w:pPr>
              <w:pStyle w:val="TableParagraph"/>
              <w:tabs>
                <w:tab w:val="left" w:pos="315"/>
              </w:tabs>
              <w:ind w:left="113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- ГБУЗ ЯО «Любимская      центральная районная больница» (медицинское сопровождение участников ГИА-11);</w:t>
            </w:r>
          </w:p>
          <w:p w:rsidR="007B1AD1" w:rsidRPr="00146791" w:rsidRDefault="007B1AD1" w:rsidP="006860B4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 w:line="322" w:lineRule="exact"/>
              <w:ind w:left="113" w:right="113" w:firstLine="709"/>
              <w:jc w:val="left"/>
            </w:pPr>
            <w:r w:rsidRPr="00146791">
              <w:t>службами энергообеспечения;</w:t>
            </w:r>
          </w:p>
          <w:p w:rsidR="007B1AD1" w:rsidRPr="00146791" w:rsidRDefault="007B1AD1" w:rsidP="006860B4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          - ОАО «Ростелеком» (обеспечение онлайн видеонаблюдение в ППЭ)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t>январь-</w:t>
            </w:r>
            <w:r w:rsidRPr="00146791">
              <w:rPr>
                <w:lang w:val="ru-RU"/>
              </w:rPr>
              <w:t>сентябрь</w:t>
            </w:r>
          </w:p>
          <w:p w:rsidR="007B1AD1" w:rsidRPr="00146791" w:rsidRDefault="007B1AD1" w:rsidP="00A5076F">
            <w:pPr>
              <w:ind w:left="78" w:right="111"/>
              <w:jc w:val="center"/>
            </w:pPr>
            <w:r w:rsidRPr="00146791">
              <w:t>20</w:t>
            </w:r>
            <w:r w:rsidRPr="00146791">
              <w:rPr>
                <w:lang w:val="ru-RU"/>
              </w:rPr>
              <w:t>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март 2020, 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апрель - май 2020</w:t>
            </w:r>
          </w:p>
          <w:p w:rsidR="007B1AD1" w:rsidRPr="00146791" w:rsidRDefault="007B1AD1" w:rsidP="00A5076F">
            <w:pPr>
              <w:ind w:left="78" w:right="111"/>
              <w:jc w:val="both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ОО,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5.14..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Сбор заявок на проведение ГВЭ: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5.14.1.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146791">
              <w:rPr>
                <w:lang w:val="ru-RU"/>
              </w:rPr>
              <w:t>для выпускников с ОВЗ, детей-инвалидов и инвалидов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январь - февраль 2020</w:t>
            </w:r>
          </w:p>
        </w:tc>
        <w:tc>
          <w:tcPr>
            <w:tcW w:w="864" w:type="pct"/>
          </w:tcPr>
          <w:p w:rsidR="007B1AD1" w:rsidRPr="00146791" w:rsidRDefault="007B1AD1" w:rsidP="002139AE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 w:eastAsia="ru-RU"/>
              </w:rPr>
              <w:t>не позднее двух рабочих дней</w:t>
            </w:r>
            <w:r w:rsidRPr="00146791">
              <w:rPr>
                <w:sz w:val="26"/>
                <w:szCs w:val="26"/>
                <w:lang w:val="ru-RU" w:eastAsia="ru-RU"/>
              </w:rPr>
              <w:t xml:space="preserve"> </w:t>
            </w:r>
            <w:r w:rsidRPr="00146791">
              <w:rPr>
                <w:lang w:val="ru-RU" w:eastAsia="ru-RU"/>
              </w:rPr>
              <w:t>до дня проведения экзамена</w:t>
            </w:r>
            <w:r w:rsidRPr="00146791">
              <w:rPr>
                <w:sz w:val="26"/>
                <w:szCs w:val="26"/>
                <w:lang w:val="ru-RU" w:eastAsia="ru-RU"/>
              </w:rPr>
              <w:t xml:space="preserve"> </w:t>
            </w:r>
            <w:r w:rsidRPr="00146791">
              <w:rPr>
                <w:lang w:val="ru-RU" w:eastAsia="ru-RU"/>
              </w:rPr>
              <w:t>по соответствующему учебному предмету</w:t>
            </w:r>
            <w:r w:rsidRPr="00146791">
              <w:rPr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2139AE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руководитель ОО, в котором организован ППЭ и руководитель ОО, в котором обучается участник ГИА-11 с ОВЗ   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5.15.1.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Формирование предварительных списков лиц с ОВЗ, детей инвалидов и инвалидов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декабрь 2019</w:t>
            </w:r>
          </w:p>
        </w:tc>
        <w:tc>
          <w:tcPr>
            <w:tcW w:w="864" w:type="pct"/>
          </w:tcPr>
          <w:p w:rsidR="007B1AD1" w:rsidRPr="00146791" w:rsidRDefault="007B1AD1" w:rsidP="001A6FAB">
            <w:pPr>
              <w:ind w:right="141"/>
              <w:jc w:val="center"/>
              <w:rPr>
                <w:lang w:val="ru-RU"/>
              </w:rPr>
            </w:pPr>
            <w:r w:rsidRPr="00146791">
              <w:t>УО,</w:t>
            </w:r>
            <w:r w:rsidRPr="00146791">
              <w:rPr>
                <w:lang w:val="ru-RU"/>
              </w:rPr>
              <w:t xml:space="preserve"> </w:t>
            </w:r>
          </w:p>
          <w:p w:rsidR="007B1AD1" w:rsidRPr="00146791" w:rsidRDefault="007B1AD1" w:rsidP="00A5076F">
            <w:pPr>
              <w:ind w:right="141"/>
              <w:jc w:val="center"/>
              <w:rPr>
                <w:lang w:val="ru-RU"/>
              </w:rPr>
            </w:pPr>
            <w:r w:rsidRPr="00146791"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5.15.2.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Рассмотрение документов лиц с ОВЗ, детей инвалидов и инвалидов на ГЭК для решения предоставления условий 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двух дней с момента предоставления</w:t>
            </w:r>
          </w:p>
          <w:p w:rsidR="007B1AD1" w:rsidRPr="00146791" w:rsidRDefault="007B1AD1" w:rsidP="00A5076F">
            <w:pPr>
              <w:ind w:left="119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документов</w:t>
            </w:r>
          </w:p>
        </w:tc>
        <w:tc>
          <w:tcPr>
            <w:tcW w:w="864" w:type="pct"/>
          </w:tcPr>
          <w:p w:rsidR="007B1AD1" w:rsidRPr="00146791" w:rsidRDefault="007B1AD1" w:rsidP="001A6FAB">
            <w:pPr>
              <w:ind w:right="141"/>
              <w:jc w:val="center"/>
              <w:rPr>
                <w:lang w:val="ru-RU"/>
              </w:rPr>
            </w:pPr>
            <w:r w:rsidRPr="00146791">
              <w:t xml:space="preserve">УО, </w:t>
            </w:r>
          </w:p>
          <w:p w:rsidR="007B1AD1" w:rsidRPr="00146791" w:rsidRDefault="007B1AD1" w:rsidP="00A5076F">
            <w:pPr>
              <w:ind w:right="141"/>
              <w:jc w:val="center"/>
              <w:rPr>
                <w:lang w:val="ru-RU"/>
              </w:rPr>
            </w:pPr>
            <w:r w:rsidRPr="00146791"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5.15.3.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Направление решений ГЭК в  ОО о создании условий в ППЭ для лиц с ОВЗ, детей инвалидов и инвалидов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двух дней с момента решения ГЭК</w:t>
            </w:r>
          </w:p>
        </w:tc>
        <w:tc>
          <w:tcPr>
            <w:tcW w:w="864" w:type="pct"/>
          </w:tcPr>
          <w:p w:rsidR="007B1AD1" w:rsidRPr="00146791" w:rsidRDefault="007B1AD1" w:rsidP="001D36D5">
            <w:pPr>
              <w:ind w:right="141"/>
              <w:jc w:val="center"/>
              <w:rPr>
                <w:lang w:val="ru-RU"/>
              </w:rPr>
            </w:pPr>
            <w:r w:rsidRPr="00146791">
              <w:t xml:space="preserve">УО, </w:t>
            </w:r>
          </w:p>
          <w:p w:rsidR="007B1AD1" w:rsidRPr="00146791" w:rsidRDefault="007B1AD1" w:rsidP="00A5076F">
            <w:pPr>
              <w:ind w:right="141"/>
              <w:jc w:val="center"/>
              <w:rPr>
                <w:lang w:val="ru-RU"/>
              </w:rPr>
            </w:pPr>
            <w:r w:rsidRPr="00146791"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Участие в тренировочных мероприятиях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соответствии с планом Рособрнадзора</w:t>
            </w:r>
          </w:p>
        </w:tc>
        <w:tc>
          <w:tcPr>
            <w:tcW w:w="864" w:type="pct"/>
          </w:tcPr>
          <w:p w:rsidR="007B1AD1" w:rsidRPr="00146791" w:rsidRDefault="007B1AD1" w:rsidP="00D17011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5.17.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 xml:space="preserve">Регистрация участников ГИА-11 в 2020 году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с 01 ноября 2019</w:t>
            </w:r>
          </w:p>
          <w:p w:rsidR="007B1AD1" w:rsidRPr="00146791" w:rsidRDefault="007B1AD1" w:rsidP="00A5076F">
            <w:pPr>
              <w:ind w:left="220"/>
              <w:jc w:val="center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 xml:space="preserve"> по 01 февраля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/>
              <w:jc w:val="center"/>
              <w:rPr>
                <w:highlight w:val="yellow"/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5.18.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Проведение ГИА-11 в сроки, устанавливаемые Министерством образования и науки Российсской Федерации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- июнь 2020</w:t>
            </w:r>
          </w:p>
        </w:tc>
        <w:tc>
          <w:tcPr>
            <w:tcW w:w="864" w:type="pct"/>
          </w:tcPr>
          <w:p w:rsidR="007B1AD1" w:rsidRPr="00146791" w:rsidRDefault="007B1AD1" w:rsidP="0094363A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5.19.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выдачи протоколов результатов ГИА-11 в сроки, устанавливаемые Рособрнадзором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период проведения ГИА-11</w:t>
            </w:r>
          </w:p>
        </w:tc>
        <w:tc>
          <w:tcPr>
            <w:tcW w:w="864" w:type="pct"/>
          </w:tcPr>
          <w:p w:rsidR="007B1AD1" w:rsidRPr="00146791" w:rsidRDefault="007B1AD1" w:rsidP="00EB6EC5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5.20.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146791">
              <w:rPr>
                <w:lang w:val="ru-RU"/>
              </w:rPr>
              <w:t>Мониторинг проверки готовности систем видеонаблюдения в ППЭ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март 2019, 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май  2020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034C4C">
            <w:pPr>
              <w:ind w:left="172" w:right="141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ОО-ППЭ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B1AD1" w:rsidRPr="00146791" w:rsidRDefault="007B1AD1" w:rsidP="00A5076F">
            <w:pPr>
              <w:ind w:left="127" w:firstLine="20"/>
              <w:jc w:val="center"/>
              <w:rPr>
                <w:b/>
                <w:lang w:val="ru-RU"/>
              </w:rPr>
            </w:pPr>
            <w:r w:rsidRPr="00146791">
              <w:rPr>
                <w:b/>
              </w:rPr>
              <w:t>VI</w:t>
            </w:r>
            <w:r w:rsidRPr="00146791"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6</w:t>
            </w:r>
            <w:r w:rsidRPr="00146791">
              <w:t>.1.</w:t>
            </w:r>
          </w:p>
        </w:tc>
        <w:tc>
          <w:tcPr>
            <w:tcW w:w="4438" w:type="pct"/>
            <w:gridSpan w:val="3"/>
          </w:tcPr>
          <w:p w:rsidR="007B1AD1" w:rsidRPr="00146791" w:rsidRDefault="007B1AD1" w:rsidP="00A5076F">
            <w:pPr>
              <w:ind w:left="127" w:right="113"/>
              <w:rPr>
                <w:lang w:val="ru-RU"/>
              </w:rPr>
            </w:pPr>
            <w:r w:rsidRPr="00146791"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ДО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</w:pPr>
            <w:r w:rsidRPr="00146791">
              <w:rPr>
                <w:lang w:val="ru-RU"/>
              </w:rPr>
              <w:t>6.1.1.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Обеспечение работы раздела «Единый государственный экзамен» на сайте УО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t>весь период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6</w:t>
            </w:r>
            <w:r w:rsidRPr="00146791">
              <w:t>.1.</w:t>
            </w:r>
            <w:r w:rsidRPr="00146791">
              <w:rPr>
                <w:lang w:val="ru-RU"/>
              </w:rPr>
              <w:t>2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 w:right="113"/>
              <w:rPr>
                <w:lang w:val="ru-RU"/>
              </w:rPr>
            </w:pPr>
            <w:r w:rsidRPr="00146791">
              <w:rPr>
                <w:lang w:val="ru-RU"/>
              </w:rPr>
              <w:t>Размещение</w:t>
            </w:r>
            <w:r w:rsidRPr="00146791">
              <w:rPr>
                <w:lang w:val="ru-RU"/>
              </w:rPr>
              <w:tab/>
              <w:t>материалов,</w:t>
            </w:r>
            <w:r w:rsidRPr="00146791">
              <w:rPr>
                <w:lang w:val="ru-RU"/>
              </w:rPr>
              <w:tab/>
              <w:t>связанных с подготовкой и проведением ГИА-11, на  сайтах ОО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</w:pPr>
            <w:r w:rsidRPr="00146791">
              <w:t>весь период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 </w:t>
            </w:r>
          </w:p>
          <w:p w:rsidR="007B1AD1" w:rsidRPr="00146791" w:rsidRDefault="007B1AD1" w:rsidP="00A5076F">
            <w:pPr>
              <w:ind w:left="172" w:right="141"/>
              <w:jc w:val="center"/>
            </w:pPr>
            <w:r w:rsidRPr="00146791"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</w:pPr>
            <w:r w:rsidRPr="00146791">
              <w:rPr>
                <w:lang w:val="ru-RU"/>
              </w:rPr>
              <w:t>6</w:t>
            </w:r>
            <w:r w:rsidRPr="00146791">
              <w:t>.1.</w:t>
            </w:r>
            <w:r w:rsidRPr="00146791">
              <w:rPr>
                <w:lang w:val="ru-RU"/>
              </w:rPr>
              <w:t>3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Организация работы и обеспечение</w:t>
            </w:r>
            <w:r w:rsidRPr="00146791">
              <w:rPr>
                <w:lang w:val="ru-RU"/>
              </w:rPr>
              <w:tab/>
              <w:t xml:space="preserve">консультационной поддержки по телефону муниципальной «Горячей линии» по вопросам, связанным с организацией и проведением ГИА-11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сентябрь 2019 - 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май 2020 </w:t>
            </w:r>
          </w:p>
        </w:tc>
        <w:tc>
          <w:tcPr>
            <w:tcW w:w="864" w:type="pct"/>
          </w:tcPr>
          <w:p w:rsidR="007B1AD1" w:rsidRPr="00146791" w:rsidRDefault="007B1AD1" w:rsidP="00CB354D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6</w:t>
            </w:r>
            <w:r w:rsidRPr="00146791">
              <w:t>.1.</w:t>
            </w:r>
            <w:r w:rsidRPr="00146791">
              <w:rPr>
                <w:lang w:val="ru-RU"/>
              </w:rPr>
              <w:t>4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19" w:right="11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октябрь 2019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Участие в   областном родительском собрании «Организация проведения ГИА-11»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ноябрь 2019</w:t>
            </w:r>
          </w:p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апрель 2020 </w:t>
            </w:r>
          </w:p>
        </w:tc>
        <w:tc>
          <w:tcPr>
            <w:tcW w:w="864" w:type="pct"/>
          </w:tcPr>
          <w:p w:rsidR="007B1AD1" w:rsidRPr="00146791" w:rsidRDefault="007B1AD1" w:rsidP="00C042D4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и проведение  родительских собраний в ОО по ознакомлению с Порядком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</w:pPr>
            <w:r w:rsidRPr="00146791">
              <w:t>октябрь 20</w:t>
            </w:r>
            <w:r w:rsidRPr="00146791">
              <w:rPr>
                <w:lang w:val="ru-RU"/>
              </w:rPr>
              <w:t xml:space="preserve">19 </w:t>
            </w:r>
            <w:r w:rsidRPr="00146791">
              <w:t>-</w:t>
            </w:r>
          </w:p>
          <w:p w:rsidR="007B1AD1" w:rsidRPr="00146791" w:rsidRDefault="007B1AD1" w:rsidP="00A5076F">
            <w:pPr>
              <w:ind w:left="78" w:right="253"/>
              <w:jc w:val="center"/>
            </w:pPr>
            <w:r w:rsidRPr="00146791">
              <w:t>май 20</w:t>
            </w:r>
            <w:r w:rsidRPr="00146791">
              <w:rPr>
                <w:lang w:val="ru-RU"/>
              </w:rPr>
              <w:t>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Руководители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6.1.7.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2020 году (под роспись)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октября 2019,</w:t>
            </w:r>
          </w:p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2020,</w:t>
            </w:r>
          </w:p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май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</w:pPr>
            <w:r w:rsidRPr="00146791">
              <w:t>Руководители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6.1.8.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сентябрь 2019 -</w:t>
            </w:r>
          </w:p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ноябрь 2020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6.1.9.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сентябрь 2019 -</w:t>
            </w:r>
          </w:p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май 2020 </w:t>
            </w:r>
          </w:p>
        </w:tc>
        <w:tc>
          <w:tcPr>
            <w:tcW w:w="864" w:type="pct"/>
          </w:tcPr>
          <w:p w:rsidR="007B1AD1" w:rsidRPr="00146791" w:rsidRDefault="007B1AD1" w:rsidP="003B61BE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6.1.10.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руководителей ОО;</w:t>
            </w:r>
          </w:p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− ответственных за организацию и проведение итогового сочинения (изложения)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</w:pPr>
            <w:r w:rsidRPr="00146791">
              <w:rPr>
                <w:lang w:val="ru-RU"/>
              </w:rPr>
              <w:t>о</w:t>
            </w:r>
            <w:r w:rsidRPr="00146791">
              <w:t>ктябрь</w:t>
            </w:r>
            <w:r w:rsidRPr="00146791">
              <w:rPr>
                <w:lang w:val="ru-RU"/>
              </w:rPr>
              <w:t>-ноябрь</w:t>
            </w:r>
            <w:r w:rsidRPr="00146791">
              <w:t xml:space="preserve"> 201</w:t>
            </w:r>
            <w:r w:rsidRPr="00146791"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 w:val="restar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6.1.11.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Информирование: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  <w:rPr>
                <w:lang w:val="ru-RU"/>
              </w:rPr>
            </w:pPr>
            <w:r w:rsidRPr="00146791">
              <w:t>октябрь 201</w:t>
            </w:r>
            <w:r w:rsidRPr="00146791"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7B1AD1" w:rsidRPr="00146791" w:rsidRDefault="007B1AD1" w:rsidP="006D168C">
            <w:pPr>
              <w:rPr>
                <w:lang w:val="ru-RU"/>
              </w:rPr>
            </w:pP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7B1AD1" w:rsidRPr="00146791" w:rsidRDefault="007B1AD1" w:rsidP="00CA3ED0">
            <w:pPr>
              <w:rPr>
                <w:lang w:val="ru-RU"/>
              </w:rPr>
            </w:pPr>
          </w:p>
        </w:tc>
        <w:tc>
          <w:tcPr>
            <w:tcW w:w="2494" w:type="pct"/>
          </w:tcPr>
          <w:p w:rsidR="007B1AD1" w:rsidRPr="00146791" w:rsidRDefault="007B1AD1" w:rsidP="00A5076F">
            <w:pPr>
              <w:ind w:left="127"/>
              <w:rPr>
                <w:lang w:val="ru-RU"/>
              </w:rPr>
            </w:pPr>
            <w:r w:rsidRPr="00146791">
              <w:rPr>
                <w:lang w:val="ru-RU"/>
              </w:rPr>
              <w:t>−</w:t>
            </w:r>
            <w:r w:rsidRPr="00146791">
              <w:rPr>
                <w:lang w:val="ru-RU"/>
              </w:rPr>
              <w:tab/>
              <w:t>о</w:t>
            </w:r>
            <w:r w:rsidRPr="00146791">
              <w:rPr>
                <w:lang w:val="ru-RU"/>
              </w:rPr>
              <w:tab/>
              <w:t>сроках</w:t>
            </w:r>
            <w:r w:rsidRPr="00146791">
              <w:rPr>
                <w:lang w:val="ru-RU"/>
              </w:rPr>
              <w:tab/>
              <w:t>подачи</w:t>
            </w:r>
            <w:r w:rsidRPr="00146791">
              <w:rPr>
                <w:lang w:val="ru-RU"/>
              </w:rPr>
              <w:tab/>
              <w:t>заявлений</w:t>
            </w:r>
            <w:r w:rsidRPr="00146791">
              <w:rPr>
                <w:lang w:val="ru-RU"/>
              </w:rPr>
              <w:tab/>
              <w:t>на</w:t>
            </w:r>
            <w:r w:rsidRPr="00146791">
              <w:rPr>
                <w:lang w:val="ru-RU"/>
              </w:rPr>
              <w:tab/>
              <w:t xml:space="preserve">сдачу </w:t>
            </w:r>
            <w:r w:rsidRPr="00146791">
              <w:rPr>
                <w:lang w:val="ru-RU"/>
              </w:rPr>
              <w:tab/>
              <w:t>ГИА-11</w:t>
            </w:r>
            <w:r w:rsidRPr="00146791">
              <w:rPr>
                <w:lang w:val="ru-RU"/>
              </w:rPr>
              <w:tab/>
              <w:t>(для выпускников прошлых лет)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253"/>
              <w:jc w:val="center"/>
            </w:pPr>
            <w:r w:rsidRPr="00146791">
              <w:t>до 01 декабря 201</w:t>
            </w:r>
            <w:r w:rsidRPr="00146791">
              <w:rPr>
                <w:lang w:val="ru-RU"/>
              </w:rPr>
              <w:t>9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7B1AD1" w:rsidRPr="00146791" w:rsidRDefault="007B1AD1" w:rsidP="00CA3ED0"/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 местах регистрации на сдачу ЕГЭ (для выпускников прошлых лет)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 w:right="253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864" w:type="pct"/>
          </w:tcPr>
          <w:p w:rsidR="007B1AD1" w:rsidRPr="00146791" w:rsidRDefault="007B1AD1" w:rsidP="006D168C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7B1AD1" w:rsidRPr="00146791" w:rsidRDefault="007B1AD1" w:rsidP="00CA3ED0">
            <w:pPr>
              <w:rPr>
                <w:lang w:val="ru-RU"/>
              </w:rPr>
            </w:pP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 сроках проведения итогового сочинения (изложения)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до 01 декабря 2019</w:t>
            </w:r>
          </w:p>
        </w:tc>
        <w:tc>
          <w:tcPr>
            <w:tcW w:w="864" w:type="pct"/>
          </w:tcPr>
          <w:p w:rsidR="007B1AD1" w:rsidRPr="00146791" w:rsidRDefault="007B1AD1" w:rsidP="006D168C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работы телефонов «горячей линии» по вопросам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  <w:r w:rsidRPr="00146791">
              <w:t>весь период</w:t>
            </w:r>
          </w:p>
        </w:tc>
        <w:tc>
          <w:tcPr>
            <w:tcW w:w="864" w:type="pct"/>
          </w:tcPr>
          <w:p w:rsidR="007B1AD1" w:rsidRPr="00146791" w:rsidRDefault="007B1AD1" w:rsidP="009C136E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6.3.</w:t>
            </w:r>
          </w:p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Информационно-разъяснительные мероприятия по подготовке к ГИА:</w:t>
            </w:r>
          </w:p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- Всероссийская акция «Единый день сдачи ЕГЭ родителями»</w:t>
            </w:r>
          </w:p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- Всероссийская акция «Я сдам ЕГЭ»</w:t>
            </w:r>
          </w:p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- Всероссийская акция «100 баллов для победы»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2020</w:t>
            </w:r>
          </w:p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2020</w:t>
            </w:r>
          </w:p>
          <w:p w:rsidR="007B1AD1" w:rsidRPr="00146791" w:rsidRDefault="007B1AD1" w:rsidP="00A5076F">
            <w:pPr>
              <w:ind w:left="220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апрель 2020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172" w:right="141"/>
              <w:jc w:val="center"/>
            </w:pPr>
            <w:r w:rsidRPr="00146791"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6</w:t>
            </w:r>
            <w:r w:rsidRPr="00146791">
              <w:t>.</w:t>
            </w:r>
            <w:r w:rsidRPr="00146791">
              <w:rPr>
                <w:lang w:val="ru-RU"/>
              </w:rPr>
              <w:t>4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Предоставление в ОО Памятки для участников ГИА-11 «О выборе экзаменов»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220" w:right="145"/>
            </w:pPr>
            <w:r w:rsidRPr="00146791">
              <w:t>в течение всего периода</w:t>
            </w:r>
          </w:p>
        </w:tc>
        <w:tc>
          <w:tcPr>
            <w:tcW w:w="864" w:type="pct"/>
          </w:tcPr>
          <w:p w:rsidR="007B1AD1" w:rsidRPr="00146791" w:rsidRDefault="007B1AD1" w:rsidP="00FA6D85">
            <w:pPr>
              <w:ind w:right="141"/>
              <w:rPr>
                <w:lang w:val="ru-RU"/>
              </w:rPr>
            </w:pP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6.5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Организация психологической помощи участникам </w:t>
            </w:r>
          </w:p>
          <w:p w:rsidR="007B1AD1" w:rsidRPr="00146791" w:rsidRDefault="007B1AD1" w:rsidP="00A5076F">
            <w:pPr>
              <w:pStyle w:val="TableParagraph"/>
              <w:spacing w:line="317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t>в течение года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694E1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17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6.5.1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сопровождения участников ГИА-11 в ОО по вопросам психологической готовности к экзаменам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CD683F">
            <w:pPr>
              <w:ind w:left="70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70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6.5.2.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242" w:lineRule="auto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  <w:r w:rsidRPr="00146791">
              <w:t>весь период</w:t>
            </w: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  <w:p w:rsidR="007B1AD1" w:rsidRPr="00146791" w:rsidRDefault="007B1AD1" w:rsidP="00A5076F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A3711B">
            <w:pPr>
              <w:ind w:left="70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70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6.6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widowControl/>
              <w:autoSpaceDE w:val="0"/>
              <w:autoSpaceDN w:val="0"/>
              <w:adjustRightInd w:val="0"/>
              <w:ind w:left="127" w:right="182"/>
              <w:rPr>
                <w:lang w:val="ru-RU"/>
              </w:rPr>
            </w:pPr>
            <w:r w:rsidRPr="00146791">
              <w:rPr>
                <w:lang w:val="ru-RU"/>
              </w:rPr>
              <w:t>Информирование работников, привлекаемых к проведению ГИА-11, о сроках, местах и порядке проведения ГИА-11,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ГИА-11 и нарушивших установленный порядок проведения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февраль 2020,</w:t>
            </w:r>
          </w:p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rPr>
                <w:lang w:val="ru-RU"/>
              </w:rPr>
              <w:t>март</w:t>
            </w:r>
            <w:r w:rsidRPr="00146791">
              <w:t xml:space="preserve"> 20</w:t>
            </w:r>
            <w:r w:rsidRPr="00146791">
              <w:rPr>
                <w:lang w:val="ru-RU"/>
              </w:rPr>
              <w:t>20,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t>май 20</w:t>
            </w:r>
            <w:r w:rsidRPr="00146791">
              <w:rPr>
                <w:lang w:val="ru-RU"/>
              </w:rPr>
              <w:t>20,</w:t>
            </w:r>
          </w:p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rPr>
                <w:lang w:val="ru-RU"/>
              </w:rPr>
              <w:t>август 2020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70" w:right="141"/>
              <w:jc w:val="center"/>
            </w:pPr>
            <w:r w:rsidRPr="00146791">
              <w:t>Руководители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B1AD1" w:rsidRPr="00146791" w:rsidRDefault="007B1AD1" w:rsidP="00A5076F">
            <w:pPr>
              <w:ind w:left="127" w:right="145" w:firstLine="20"/>
              <w:jc w:val="center"/>
              <w:rPr>
                <w:b/>
                <w:lang w:val="ru-RU"/>
              </w:rPr>
            </w:pPr>
            <w:r w:rsidRPr="00146791">
              <w:rPr>
                <w:b/>
              </w:rPr>
              <w:t>VII</w:t>
            </w:r>
            <w:r w:rsidRPr="00146791"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7.1.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Контроль за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июль 2019 -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июль 2020</w:t>
            </w:r>
          </w:p>
        </w:tc>
        <w:tc>
          <w:tcPr>
            <w:tcW w:w="864" w:type="pct"/>
          </w:tcPr>
          <w:p w:rsidR="007B1AD1" w:rsidRPr="00146791" w:rsidRDefault="007B1AD1" w:rsidP="00ED3F7B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02"/>
            </w:pPr>
            <w:r w:rsidRPr="00146791">
              <w:rPr>
                <w:lang w:val="ru-RU"/>
              </w:rPr>
              <w:t>7</w:t>
            </w:r>
            <w:r w:rsidRPr="00146791">
              <w:t>.</w:t>
            </w:r>
            <w:r w:rsidRPr="00146791">
              <w:rPr>
                <w:lang w:val="ru-RU"/>
              </w:rPr>
              <w:t>2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spacing w:line="316" w:lineRule="exact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члены ГЭК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7</w:t>
            </w:r>
            <w:r w:rsidRPr="00146791">
              <w:t>.</w:t>
            </w:r>
            <w:r w:rsidRPr="00146791">
              <w:rPr>
                <w:lang w:val="ru-RU"/>
              </w:rPr>
              <w:t>3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Организация контроля за оформлением информационных стендов ОО по процедуре проведения ГИА-11 в 2020 году, размещения соответствующей информации на сайтах ОО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сентябрь</w:t>
            </w:r>
            <w:r w:rsidRPr="00146791">
              <w:t xml:space="preserve"> 20</w:t>
            </w:r>
            <w:r w:rsidRPr="00146791">
              <w:rPr>
                <w:lang w:val="ru-RU"/>
              </w:rPr>
              <w:t>19</w:t>
            </w:r>
            <w:r w:rsidRPr="00146791">
              <w:t xml:space="preserve"> </w:t>
            </w:r>
            <w:r w:rsidRPr="00146791">
              <w:rPr>
                <w:lang w:val="ru-RU"/>
              </w:rPr>
              <w:t>-</w:t>
            </w:r>
          </w:p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t>май 20</w:t>
            </w:r>
            <w:r w:rsidRPr="00146791">
              <w:rPr>
                <w:lang w:val="ru-RU"/>
              </w:rPr>
              <w:t xml:space="preserve">20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</w:pPr>
            <w:r w:rsidRPr="00146791">
              <w:rPr>
                <w:lang w:val="ru-RU"/>
              </w:rPr>
              <w:t>7</w:t>
            </w:r>
            <w:r w:rsidRPr="00146791">
              <w:t>.</w:t>
            </w:r>
            <w:r w:rsidRPr="00146791">
              <w:rPr>
                <w:lang w:val="ru-RU"/>
              </w:rPr>
              <w:t>4</w:t>
            </w:r>
            <w:r w:rsidRPr="00146791">
              <w:t>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Технологическое обследование ОО-ППЭ на предмет готовности к проведению устной части ЕГЭ по иностранным языкам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март 2020,</w:t>
            </w:r>
          </w:p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rPr>
                <w:lang w:val="ru-RU"/>
              </w:rPr>
              <w:t xml:space="preserve">май </w:t>
            </w:r>
            <w:r w:rsidRPr="00146791">
              <w:t xml:space="preserve"> 20</w:t>
            </w:r>
            <w:r w:rsidRPr="00146791">
              <w:rPr>
                <w:lang w:val="ru-RU"/>
              </w:rPr>
              <w:t>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212" w:right="141"/>
              <w:jc w:val="center"/>
            </w:pPr>
            <w:r w:rsidRPr="00146791">
              <w:t xml:space="preserve"> ОО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7.5.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Мониторинг готовности систем видеонаблюдения в ОО-ППЭ</w:t>
            </w:r>
            <w:r w:rsidRPr="00146791">
              <w:rPr>
                <w:lang w:val="ru-RU"/>
              </w:rPr>
              <w:tab/>
            </w:r>
          </w:p>
          <w:p w:rsidR="007B1AD1" w:rsidRPr="00146791" w:rsidRDefault="007B1AD1" w:rsidP="00A5076F">
            <w:pPr>
              <w:ind w:left="127" w:right="113"/>
              <w:rPr>
                <w:lang w:val="ru-RU"/>
              </w:rPr>
            </w:pP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м</w:t>
            </w:r>
            <w:r w:rsidRPr="00146791">
              <w:t>арт</w:t>
            </w:r>
            <w:r w:rsidRPr="00146791">
              <w:rPr>
                <w:lang w:val="ru-RU"/>
              </w:rPr>
              <w:t xml:space="preserve"> 2020,</w:t>
            </w:r>
          </w:p>
          <w:p w:rsidR="007B1AD1" w:rsidRPr="00146791" w:rsidRDefault="007B1AD1" w:rsidP="00A5076F">
            <w:pPr>
              <w:ind w:left="143" w:right="145"/>
              <w:jc w:val="center"/>
            </w:pPr>
            <w:r w:rsidRPr="00146791">
              <w:t xml:space="preserve">май </w:t>
            </w:r>
            <w:r w:rsidRPr="00146791">
              <w:rPr>
                <w:lang w:val="ru-RU"/>
              </w:rPr>
              <w:t xml:space="preserve"> </w:t>
            </w:r>
            <w:r w:rsidRPr="00146791">
              <w:t>20</w:t>
            </w:r>
            <w:r w:rsidRPr="00146791">
              <w:rPr>
                <w:lang w:val="ru-RU"/>
              </w:rPr>
              <w:t>20</w:t>
            </w:r>
            <w:r w:rsidRPr="00146791">
              <w:t xml:space="preserve"> </w:t>
            </w:r>
          </w:p>
        </w:tc>
        <w:tc>
          <w:tcPr>
            <w:tcW w:w="864" w:type="pct"/>
          </w:tcPr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ОО                                 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7.6.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Технологическое обследование ОО-ППЭ в части готовности к проведению экзамена с использованием технологиии печати ЭМ в аудитории ППЭ и сканирования бланков участников в штабе ППЭ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март 2020, </w:t>
            </w:r>
          </w:p>
          <w:p w:rsidR="007B1AD1" w:rsidRPr="00146791" w:rsidRDefault="007B1AD1" w:rsidP="00A5076F">
            <w:pPr>
              <w:ind w:left="143" w:right="145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май 2020 </w:t>
            </w:r>
          </w:p>
        </w:tc>
        <w:tc>
          <w:tcPr>
            <w:tcW w:w="864" w:type="pct"/>
          </w:tcPr>
          <w:p w:rsidR="007B1AD1" w:rsidRPr="00146791" w:rsidRDefault="007B1AD1" w:rsidP="00B337A3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УО, 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ОО, 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члены ГЭК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7.7.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ГИА-11 с участниками и лицами, привлекаемыми к проведению ГИА-11: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размещение информации на сайтах УО, ОО;</w:t>
            </w:r>
          </w:p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>− оформление информационных стендов в ОО по процедуре проведения ГИА в 2020 году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в течение года</w:t>
            </w:r>
          </w:p>
        </w:tc>
        <w:tc>
          <w:tcPr>
            <w:tcW w:w="864" w:type="pct"/>
          </w:tcPr>
          <w:p w:rsidR="007B1AD1" w:rsidRPr="00146791" w:rsidRDefault="007B1AD1" w:rsidP="001E2553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</w:t>
            </w:r>
          </w:p>
        </w:tc>
      </w:tr>
      <w:tr w:rsidR="007B1AD1" w:rsidRPr="00146791" w:rsidTr="00855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7B1AD1" w:rsidRPr="00146791" w:rsidRDefault="007B1AD1" w:rsidP="00A5076F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6791">
              <w:rPr>
                <w:lang w:val="ru-RU"/>
              </w:rPr>
              <w:t>7.8.</w:t>
            </w:r>
          </w:p>
        </w:tc>
        <w:tc>
          <w:tcPr>
            <w:tcW w:w="2494" w:type="pct"/>
          </w:tcPr>
          <w:p w:rsidR="007B1AD1" w:rsidRPr="00146791" w:rsidRDefault="007B1AD1" w:rsidP="00A5076F">
            <w:pPr>
              <w:pStyle w:val="TableParagraph"/>
              <w:ind w:left="127" w:right="113"/>
              <w:jc w:val="left"/>
              <w:rPr>
                <w:lang w:val="ru-RU"/>
              </w:rPr>
            </w:pPr>
            <w:r w:rsidRPr="00146791">
              <w:rPr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146791">
              <w:t>ГИА-1</w:t>
            </w:r>
            <w:bookmarkStart w:id="1" w:name="_GoBack"/>
            <w:bookmarkEnd w:id="1"/>
            <w:r w:rsidRPr="00146791">
              <w:t xml:space="preserve">1 </w:t>
            </w:r>
          </w:p>
        </w:tc>
        <w:tc>
          <w:tcPr>
            <w:tcW w:w="1080" w:type="pct"/>
          </w:tcPr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февраль 20 -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 xml:space="preserve">май 20 </w:t>
            </w:r>
          </w:p>
          <w:p w:rsidR="007B1AD1" w:rsidRPr="00146791" w:rsidRDefault="007B1AD1" w:rsidP="00A5076F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(по отдельному плану)</w:t>
            </w:r>
          </w:p>
          <w:p w:rsidR="007B1AD1" w:rsidRPr="00146791" w:rsidRDefault="007B1AD1" w:rsidP="00A5076F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7B1AD1" w:rsidRPr="00146791" w:rsidRDefault="007B1AD1" w:rsidP="00F40F94">
            <w:pPr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УО,</w:t>
            </w:r>
          </w:p>
          <w:p w:rsidR="007B1AD1" w:rsidRPr="00146791" w:rsidRDefault="007B1AD1" w:rsidP="00A5076F">
            <w:pPr>
              <w:ind w:left="212" w:right="141"/>
              <w:jc w:val="center"/>
              <w:rPr>
                <w:lang w:val="ru-RU"/>
              </w:rPr>
            </w:pPr>
            <w:r w:rsidRPr="00146791">
              <w:rPr>
                <w:lang w:val="ru-RU"/>
              </w:rPr>
              <w:t>ОО</w:t>
            </w:r>
          </w:p>
        </w:tc>
      </w:tr>
    </w:tbl>
    <w:p w:rsidR="007B1AD1" w:rsidRPr="00146791" w:rsidRDefault="007B1AD1">
      <w:pPr>
        <w:pStyle w:val="BodyText"/>
        <w:spacing w:before="8"/>
        <w:rPr>
          <w:lang w:val="ru-RU"/>
        </w:rPr>
      </w:pPr>
    </w:p>
    <w:p w:rsidR="007B1AD1" w:rsidRPr="00146791" w:rsidRDefault="007B1AD1" w:rsidP="00DB48B2">
      <w:pPr>
        <w:rPr>
          <w:b/>
          <w:lang w:val="ru-RU"/>
        </w:rPr>
      </w:pPr>
      <w:r w:rsidRPr="00146791">
        <w:rPr>
          <w:b/>
          <w:lang w:val="ru-RU"/>
        </w:rPr>
        <w:t>Используемые сокращения:</w:t>
      </w:r>
    </w:p>
    <w:p w:rsidR="007B1AD1" w:rsidRPr="00146791" w:rsidRDefault="007B1AD1" w:rsidP="00756127">
      <w:pPr>
        <w:jc w:val="both"/>
        <w:rPr>
          <w:lang w:val="ru-RU"/>
        </w:rPr>
      </w:pPr>
    </w:p>
    <w:tbl>
      <w:tblPr>
        <w:tblW w:w="14992" w:type="dxa"/>
        <w:tblLook w:val="00A0"/>
      </w:tblPr>
      <w:tblGrid>
        <w:gridCol w:w="3510"/>
        <w:gridCol w:w="11482"/>
      </w:tblGrid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ГВЭ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государственный выпускной экзамен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ГИА-11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ГЭК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государственная экзаменационная комиссия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ЕГЭ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единый государственный экзамен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КИМ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контрольные измерительные материалы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УО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управление образования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ОО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 xml:space="preserve">образовательные организации                                           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Правила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Правила формирования и ведения федеральной информационной системы обеспечения проведения государственной итогвой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 обеспечения проведения государственной итогвой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 г. № 755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Порядок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Минпросвещения России № 190, Рособрнадзора № 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ППЭ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пункт проведения экзаменов</w:t>
            </w:r>
          </w:p>
        </w:tc>
      </w:tr>
      <w:tr w:rsidR="007B1AD1" w:rsidRPr="00146791" w:rsidTr="00A5076F">
        <w:trPr>
          <w:trHeight w:val="14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РИС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B1AD1" w:rsidRPr="00146791" w:rsidTr="00A5076F">
        <w:trPr>
          <w:trHeight w:val="326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Участники с ОВЗ</w:t>
            </w:r>
          </w:p>
        </w:tc>
        <w:tc>
          <w:tcPr>
            <w:tcW w:w="11482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7B1AD1" w:rsidRPr="00146791" w:rsidTr="00A5076F">
        <w:trPr>
          <w:trHeight w:val="634"/>
        </w:trPr>
        <w:tc>
          <w:tcPr>
            <w:tcW w:w="3510" w:type="dxa"/>
          </w:tcPr>
          <w:p w:rsidR="007B1AD1" w:rsidRPr="00146791" w:rsidRDefault="007B1AD1" w:rsidP="00A5076F">
            <w:pPr>
              <w:widowControl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ЭМ</w:t>
            </w:r>
          </w:p>
        </w:tc>
        <w:tc>
          <w:tcPr>
            <w:tcW w:w="11482" w:type="dxa"/>
          </w:tcPr>
          <w:p w:rsidR="007B1AD1" w:rsidRPr="00146791" w:rsidRDefault="007B1AD1" w:rsidP="009F442E">
            <w:pPr>
              <w:pStyle w:val="BodyText"/>
              <w:widowControl/>
              <w:tabs>
                <w:tab w:val="left" w:pos="12758"/>
              </w:tabs>
              <w:ind w:right="-29"/>
              <w:jc w:val="both"/>
              <w:rPr>
                <w:lang w:val="ru-RU" w:eastAsia="ru-RU"/>
              </w:rPr>
            </w:pPr>
            <w:r w:rsidRPr="00146791">
              <w:rPr>
                <w:lang w:val="ru-RU" w:eastAsia="ru-RU"/>
              </w:rPr>
              <w:t>- экзаменационные материалы ГИА</w:t>
            </w:r>
          </w:p>
        </w:tc>
      </w:tr>
    </w:tbl>
    <w:p w:rsidR="007B1AD1" w:rsidRPr="00146791" w:rsidRDefault="007B1AD1" w:rsidP="00756127">
      <w:pPr>
        <w:pStyle w:val="BodyText"/>
        <w:tabs>
          <w:tab w:val="left" w:pos="13215"/>
        </w:tabs>
        <w:ind w:left="567" w:right="113"/>
        <w:jc w:val="both"/>
        <w:rPr>
          <w:lang w:val="ru-RU"/>
        </w:rPr>
      </w:pPr>
      <w:r w:rsidRPr="00146791">
        <w:rPr>
          <w:lang w:val="ru-RU"/>
        </w:rPr>
        <w:tab/>
      </w:r>
    </w:p>
    <w:sectPr w:rsidR="007B1AD1" w:rsidRPr="00146791" w:rsidSect="00CC2091">
      <w:headerReference w:type="default" r:id="rId7"/>
      <w:pgSz w:w="16840" w:h="11910" w:orient="landscape"/>
      <w:pgMar w:top="1134" w:right="822" w:bottom="567" w:left="1134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D1" w:rsidRDefault="007B1AD1" w:rsidP="007E00E6">
      <w:r>
        <w:separator/>
      </w:r>
    </w:p>
  </w:endnote>
  <w:endnote w:type="continuationSeparator" w:id="0">
    <w:p w:rsidR="007B1AD1" w:rsidRDefault="007B1AD1" w:rsidP="007E00E6">
      <w:r>
        <w:continuationSeparator/>
      </w:r>
    </w:p>
  </w:endnote>
  <w:endnote w:type="continuationNotice" w:id="1">
    <w:p w:rsidR="007B1AD1" w:rsidRDefault="007B1A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D1" w:rsidRDefault="007B1AD1" w:rsidP="007E00E6">
      <w:r>
        <w:separator/>
      </w:r>
    </w:p>
  </w:footnote>
  <w:footnote w:type="continuationSeparator" w:id="0">
    <w:p w:rsidR="007B1AD1" w:rsidRDefault="007B1AD1" w:rsidP="007E00E6">
      <w:r>
        <w:continuationSeparator/>
      </w:r>
    </w:p>
  </w:footnote>
  <w:footnote w:type="continuationNotice" w:id="1">
    <w:p w:rsidR="007B1AD1" w:rsidRDefault="007B1A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D1" w:rsidRDefault="007B1AD1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9pt;margin-top:35.5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7B1AD1" w:rsidRPr="00433950" w:rsidRDefault="007B1AD1" w:rsidP="0043395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7E56EA"/>
    <w:multiLevelType w:val="hybridMultilevel"/>
    <w:tmpl w:val="59DA6DC0"/>
    <w:lvl w:ilvl="0" w:tplc="D64499E8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hint="default"/>
        <w:w w:val="100"/>
        <w:sz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hint="default"/>
        <w:w w:val="100"/>
        <w:sz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hint="default"/>
        <w:w w:val="100"/>
        <w:sz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hint="default"/>
        <w:w w:val="100"/>
        <w:sz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b/>
        <w:w w:val="100"/>
        <w:sz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Times New Roman" w:hAnsi="Symbol" w:hint="default"/>
        <w:b/>
        <w:w w:val="99"/>
        <w:sz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hint="default"/>
        <w:w w:val="100"/>
        <w:sz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Times New Roman" w:hAnsi="Symbol" w:hint="default"/>
        <w:w w:val="54"/>
        <w:sz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hint="default"/>
        <w:w w:val="100"/>
        <w:sz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E6"/>
    <w:rsid w:val="0000051F"/>
    <w:rsid w:val="000006D7"/>
    <w:rsid w:val="00001340"/>
    <w:rsid w:val="00001C40"/>
    <w:rsid w:val="00001E9B"/>
    <w:rsid w:val="00010A93"/>
    <w:rsid w:val="00011211"/>
    <w:rsid w:val="000113E2"/>
    <w:rsid w:val="000129F8"/>
    <w:rsid w:val="00014A42"/>
    <w:rsid w:val="00016387"/>
    <w:rsid w:val="00016830"/>
    <w:rsid w:val="00021545"/>
    <w:rsid w:val="000225DE"/>
    <w:rsid w:val="00024960"/>
    <w:rsid w:val="00024B20"/>
    <w:rsid w:val="00025221"/>
    <w:rsid w:val="00025266"/>
    <w:rsid w:val="00026A1F"/>
    <w:rsid w:val="00027914"/>
    <w:rsid w:val="00027D6D"/>
    <w:rsid w:val="00030016"/>
    <w:rsid w:val="00030201"/>
    <w:rsid w:val="0003079B"/>
    <w:rsid w:val="00030F61"/>
    <w:rsid w:val="00034C4C"/>
    <w:rsid w:val="00035DF6"/>
    <w:rsid w:val="00036A50"/>
    <w:rsid w:val="0003711F"/>
    <w:rsid w:val="00037F08"/>
    <w:rsid w:val="00040992"/>
    <w:rsid w:val="0004280B"/>
    <w:rsid w:val="000435AB"/>
    <w:rsid w:val="000442CA"/>
    <w:rsid w:val="0004503C"/>
    <w:rsid w:val="00045B89"/>
    <w:rsid w:val="0004726E"/>
    <w:rsid w:val="000472C4"/>
    <w:rsid w:val="0005284D"/>
    <w:rsid w:val="000529BE"/>
    <w:rsid w:val="00054604"/>
    <w:rsid w:val="00055425"/>
    <w:rsid w:val="000562D2"/>
    <w:rsid w:val="00056E40"/>
    <w:rsid w:val="00057BC3"/>
    <w:rsid w:val="0006002F"/>
    <w:rsid w:val="000616CD"/>
    <w:rsid w:val="00061B3A"/>
    <w:rsid w:val="00062B9C"/>
    <w:rsid w:val="00062FCA"/>
    <w:rsid w:val="00064A10"/>
    <w:rsid w:val="00067DBC"/>
    <w:rsid w:val="00070DE8"/>
    <w:rsid w:val="000711BC"/>
    <w:rsid w:val="00071440"/>
    <w:rsid w:val="00075562"/>
    <w:rsid w:val="00075DE3"/>
    <w:rsid w:val="00077181"/>
    <w:rsid w:val="0008060A"/>
    <w:rsid w:val="00081755"/>
    <w:rsid w:val="00083CAE"/>
    <w:rsid w:val="00083DF6"/>
    <w:rsid w:val="00083E85"/>
    <w:rsid w:val="00085A4B"/>
    <w:rsid w:val="00086A13"/>
    <w:rsid w:val="00090F78"/>
    <w:rsid w:val="0009647F"/>
    <w:rsid w:val="00096F52"/>
    <w:rsid w:val="00097AE5"/>
    <w:rsid w:val="00097E9D"/>
    <w:rsid w:val="000A0B63"/>
    <w:rsid w:val="000A0D5F"/>
    <w:rsid w:val="000A1965"/>
    <w:rsid w:val="000A3CB9"/>
    <w:rsid w:val="000A4314"/>
    <w:rsid w:val="000A573E"/>
    <w:rsid w:val="000B02A8"/>
    <w:rsid w:val="000B06C2"/>
    <w:rsid w:val="000B0B5F"/>
    <w:rsid w:val="000B1494"/>
    <w:rsid w:val="000B38B5"/>
    <w:rsid w:val="000B39C5"/>
    <w:rsid w:val="000B3CBE"/>
    <w:rsid w:val="000B612C"/>
    <w:rsid w:val="000B6FE9"/>
    <w:rsid w:val="000C3850"/>
    <w:rsid w:val="000C3BC5"/>
    <w:rsid w:val="000C685B"/>
    <w:rsid w:val="000C6C3C"/>
    <w:rsid w:val="000D05C7"/>
    <w:rsid w:val="000D374A"/>
    <w:rsid w:val="000D4246"/>
    <w:rsid w:val="000D55AA"/>
    <w:rsid w:val="000D6F94"/>
    <w:rsid w:val="000D71D3"/>
    <w:rsid w:val="000D7C9A"/>
    <w:rsid w:val="000E105F"/>
    <w:rsid w:val="000E47A3"/>
    <w:rsid w:val="000E4DD7"/>
    <w:rsid w:val="000E5AD7"/>
    <w:rsid w:val="000E7C38"/>
    <w:rsid w:val="000F3F0F"/>
    <w:rsid w:val="000F5C65"/>
    <w:rsid w:val="000F5F59"/>
    <w:rsid w:val="000F6BA0"/>
    <w:rsid w:val="000F6C8D"/>
    <w:rsid w:val="000F7DF6"/>
    <w:rsid w:val="00101047"/>
    <w:rsid w:val="00101DC8"/>
    <w:rsid w:val="001115FB"/>
    <w:rsid w:val="00117A28"/>
    <w:rsid w:val="001217D0"/>
    <w:rsid w:val="00122136"/>
    <w:rsid w:val="00123B9C"/>
    <w:rsid w:val="00126878"/>
    <w:rsid w:val="00126C46"/>
    <w:rsid w:val="00127754"/>
    <w:rsid w:val="00130915"/>
    <w:rsid w:val="00130FD7"/>
    <w:rsid w:val="00132C87"/>
    <w:rsid w:val="00132FE4"/>
    <w:rsid w:val="00133594"/>
    <w:rsid w:val="00133DD5"/>
    <w:rsid w:val="0013511B"/>
    <w:rsid w:val="00135745"/>
    <w:rsid w:val="00135993"/>
    <w:rsid w:val="00140993"/>
    <w:rsid w:val="00140E2D"/>
    <w:rsid w:val="0014185D"/>
    <w:rsid w:val="001455CC"/>
    <w:rsid w:val="00146791"/>
    <w:rsid w:val="00146C0D"/>
    <w:rsid w:val="00157383"/>
    <w:rsid w:val="001573EE"/>
    <w:rsid w:val="00161145"/>
    <w:rsid w:val="00162594"/>
    <w:rsid w:val="00162B2F"/>
    <w:rsid w:val="001630A7"/>
    <w:rsid w:val="0016520F"/>
    <w:rsid w:val="0017187C"/>
    <w:rsid w:val="001734BD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69C7"/>
    <w:rsid w:val="00190E4C"/>
    <w:rsid w:val="00193003"/>
    <w:rsid w:val="00193A24"/>
    <w:rsid w:val="00193A5A"/>
    <w:rsid w:val="00193DC4"/>
    <w:rsid w:val="001A3091"/>
    <w:rsid w:val="001A3E27"/>
    <w:rsid w:val="001A44C7"/>
    <w:rsid w:val="001A52C7"/>
    <w:rsid w:val="001A56E3"/>
    <w:rsid w:val="001A6561"/>
    <w:rsid w:val="001A6FAB"/>
    <w:rsid w:val="001A7344"/>
    <w:rsid w:val="001A7F75"/>
    <w:rsid w:val="001B0625"/>
    <w:rsid w:val="001B1266"/>
    <w:rsid w:val="001B1DBB"/>
    <w:rsid w:val="001B2661"/>
    <w:rsid w:val="001B48FB"/>
    <w:rsid w:val="001B497F"/>
    <w:rsid w:val="001B6A86"/>
    <w:rsid w:val="001B6B02"/>
    <w:rsid w:val="001C0136"/>
    <w:rsid w:val="001C0C9B"/>
    <w:rsid w:val="001C10C0"/>
    <w:rsid w:val="001C1D7E"/>
    <w:rsid w:val="001C5E0A"/>
    <w:rsid w:val="001C6019"/>
    <w:rsid w:val="001D04B9"/>
    <w:rsid w:val="001D2F45"/>
    <w:rsid w:val="001D3157"/>
    <w:rsid w:val="001D36D5"/>
    <w:rsid w:val="001D582A"/>
    <w:rsid w:val="001D5DB1"/>
    <w:rsid w:val="001D6A58"/>
    <w:rsid w:val="001D6A9C"/>
    <w:rsid w:val="001D7952"/>
    <w:rsid w:val="001E0DE0"/>
    <w:rsid w:val="001E0EE5"/>
    <w:rsid w:val="001E198E"/>
    <w:rsid w:val="001E2553"/>
    <w:rsid w:val="001E265B"/>
    <w:rsid w:val="001E3796"/>
    <w:rsid w:val="001E37D4"/>
    <w:rsid w:val="001E5712"/>
    <w:rsid w:val="001E5F6C"/>
    <w:rsid w:val="001E7921"/>
    <w:rsid w:val="001F26B5"/>
    <w:rsid w:val="001F536A"/>
    <w:rsid w:val="001F5B96"/>
    <w:rsid w:val="00203AF0"/>
    <w:rsid w:val="00204781"/>
    <w:rsid w:val="002050A7"/>
    <w:rsid w:val="002104AB"/>
    <w:rsid w:val="00211212"/>
    <w:rsid w:val="0021362E"/>
    <w:rsid w:val="002139AE"/>
    <w:rsid w:val="00214880"/>
    <w:rsid w:val="00217576"/>
    <w:rsid w:val="002201A3"/>
    <w:rsid w:val="0022120C"/>
    <w:rsid w:val="002227AF"/>
    <w:rsid w:val="00222F09"/>
    <w:rsid w:val="00223317"/>
    <w:rsid w:val="00223993"/>
    <w:rsid w:val="00224BAC"/>
    <w:rsid w:val="00225A14"/>
    <w:rsid w:val="002268CD"/>
    <w:rsid w:val="002272CF"/>
    <w:rsid w:val="002320F3"/>
    <w:rsid w:val="00233D9A"/>
    <w:rsid w:val="00234964"/>
    <w:rsid w:val="00236645"/>
    <w:rsid w:val="00236E4C"/>
    <w:rsid w:val="00237764"/>
    <w:rsid w:val="00240748"/>
    <w:rsid w:val="00241667"/>
    <w:rsid w:val="00242D43"/>
    <w:rsid w:val="00243543"/>
    <w:rsid w:val="002455A1"/>
    <w:rsid w:val="002465E6"/>
    <w:rsid w:val="00247F7A"/>
    <w:rsid w:val="0025032D"/>
    <w:rsid w:val="00250944"/>
    <w:rsid w:val="00252469"/>
    <w:rsid w:val="002528A9"/>
    <w:rsid w:val="002530B7"/>
    <w:rsid w:val="00254A50"/>
    <w:rsid w:val="002554D6"/>
    <w:rsid w:val="00255FEE"/>
    <w:rsid w:val="00256A5D"/>
    <w:rsid w:val="00257BDB"/>
    <w:rsid w:val="00257F33"/>
    <w:rsid w:val="002609DB"/>
    <w:rsid w:val="0026725A"/>
    <w:rsid w:val="0027089F"/>
    <w:rsid w:val="00270AB9"/>
    <w:rsid w:val="00271E4B"/>
    <w:rsid w:val="00273928"/>
    <w:rsid w:val="00274092"/>
    <w:rsid w:val="00276933"/>
    <w:rsid w:val="00280BA9"/>
    <w:rsid w:val="0028236B"/>
    <w:rsid w:val="00284498"/>
    <w:rsid w:val="00287997"/>
    <w:rsid w:val="00290056"/>
    <w:rsid w:val="0029302E"/>
    <w:rsid w:val="002933F7"/>
    <w:rsid w:val="00293F60"/>
    <w:rsid w:val="0029551B"/>
    <w:rsid w:val="002963CA"/>
    <w:rsid w:val="00296ECC"/>
    <w:rsid w:val="002A0E71"/>
    <w:rsid w:val="002A1919"/>
    <w:rsid w:val="002A3E52"/>
    <w:rsid w:val="002A63BE"/>
    <w:rsid w:val="002A6E19"/>
    <w:rsid w:val="002A7775"/>
    <w:rsid w:val="002A7B21"/>
    <w:rsid w:val="002A7BC5"/>
    <w:rsid w:val="002B0BE3"/>
    <w:rsid w:val="002B12D3"/>
    <w:rsid w:val="002B2FDB"/>
    <w:rsid w:val="002B63B3"/>
    <w:rsid w:val="002B6E2C"/>
    <w:rsid w:val="002C0127"/>
    <w:rsid w:val="002C0526"/>
    <w:rsid w:val="002C15F0"/>
    <w:rsid w:val="002C3D2F"/>
    <w:rsid w:val="002C4148"/>
    <w:rsid w:val="002C6041"/>
    <w:rsid w:val="002C7784"/>
    <w:rsid w:val="002C7C46"/>
    <w:rsid w:val="002D1457"/>
    <w:rsid w:val="002D14A7"/>
    <w:rsid w:val="002D2532"/>
    <w:rsid w:val="002D299F"/>
    <w:rsid w:val="002D2DE4"/>
    <w:rsid w:val="002D3092"/>
    <w:rsid w:val="002D3681"/>
    <w:rsid w:val="002D4A6A"/>
    <w:rsid w:val="002D6CFB"/>
    <w:rsid w:val="002D72B3"/>
    <w:rsid w:val="002D781A"/>
    <w:rsid w:val="002E01DF"/>
    <w:rsid w:val="002E0DAA"/>
    <w:rsid w:val="002E0FBF"/>
    <w:rsid w:val="002E1706"/>
    <w:rsid w:val="002E1F32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89A"/>
    <w:rsid w:val="002F7E9B"/>
    <w:rsid w:val="00301EC3"/>
    <w:rsid w:val="00302A96"/>
    <w:rsid w:val="00303596"/>
    <w:rsid w:val="00303FBF"/>
    <w:rsid w:val="00310384"/>
    <w:rsid w:val="0031188E"/>
    <w:rsid w:val="0031459B"/>
    <w:rsid w:val="00314B72"/>
    <w:rsid w:val="00315599"/>
    <w:rsid w:val="00315D91"/>
    <w:rsid w:val="00316148"/>
    <w:rsid w:val="00321999"/>
    <w:rsid w:val="00322803"/>
    <w:rsid w:val="00322B38"/>
    <w:rsid w:val="00322BEF"/>
    <w:rsid w:val="0032444A"/>
    <w:rsid w:val="00324FBF"/>
    <w:rsid w:val="00325628"/>
    <w:rsid w:val="00325A34"/>
    <w:rsid w:val="0032757B"/>
    <w:rsid w:val="00327895"/>
    <w:rsid w:val="00327E4C"/>
    <w:rsid w:val="00330EB6"/>
    <w:rsid w:val="00332955"/>
    <w:rsid w:val="003331C4"/>
    <w:rsid w:val="003360BC"/>
    <w:rsid w:val="003374CB"/>
    <w:rsid w:val="00337752"/>
    <w:rsid w:val="00340DA4"/>
    <w:rsid w:val="00341434"/>
    <w:rsid w:val="00341962"/>
    <w:rsid w:val="00341B3D"/>
    <w:rsid w:val="00342756"/>
    <w:rsid w:val="003435F4"/>
    <w:rsid w:val="00343927"/>
    <w:rsid w:val="0034647B"/>
    <w:rsid w:val="003467AB"/>
    <w:rsid w:val="0035134E"/>
    <w:rsid w:val="00353637"/>
    <w:rsid w:val="00353EC4"/>
    <w:rsid w:val="00354023"/>
    <w:rsid w:val="003573DC"/>
    <w:rsid w:val="003608AA"/>
    <w:rsid w:val="003614CE"/>
    <w:rsid w:val="00361D1C"/>
    <w:rsid w:val="003630F4"/>
    <w:rsid w:val="003636F6"/>
    <w:rsid w:val="003646D1"/>
    <w:rsid w:val="00372DD3"/>
    <w:rsid w:val="003744AB"/>
    <w:rsid w:val="0037597D"/>
    <w:rsid w:val="00375F6D"/>
    <w:rsid w:val="00376DF8"/>
    <w:rsid w:val="0038016D"/>
    <w:rsid w:val="00380906"/>
    <w:rsid w:val="00381261"/>
    <w:rsid w:val="0038397D"/>
    <w:rsid w:val="0038454C"/>
    <w:rsid w:val="00384B6F"/>
    <w:rsid w:val="00387BDD"/>
    <w:rsid w:val="0039143A"/>
    <w:rsid w:val="003917B3"/>
    <w:rsid w:val="003920C8"/>
    <w:rsid w:val="00392714"/>
    <w:rsid w:val="00392D17"/>
    <w:rsid w:val="0039361B"/>
    <w:rsid w:val="00394BF4"/>
    <w:rsid w:val="00395A4C"/>
    <w:rsid w:val="00396313"/>
    <w:rsid w:val="00396D5B"/>
    <w:rsid w:val="003977F4"/>
    <w:rsid w:val="003A1766"/>
    <w:rsid w:val="003A4308"/>
    <w:rsid w:val="003A52A0"/>
    <w:rsid w:val="003A65D1"/>
    <w:rsid w:val="003A662E"/>
    <w:rsid w:val="003A716D"/>
    <w:rsid w:val="003B1262"/>
    <w:rsid w:val="003B2FFC"/>
    <w:rsid w:val="003B31A6"/>
    <w:rsid w:val="003B31DD"/>
    <w:rsid w:val="003B3737"/>
    <w:rsid w:val="003B4A76"/>
    <w:rsid w:val="003B4B5B"/>
    <w:rsid w:val="003B61BE"/>
    <w:rsid w:val="003B7D61"/>
    <w:rsid w:val="003C07E8"/>
    <w:rsid w:val="003C07F1"/>
    <w:rsid w:val="003C1BD5"/>
    <w:rsid w:val="003C291D"/>
    <w:rsid w:val="003C3E4C"/>
    <w:rsid w:val="003C6FCA"/>
    <w:rsid w:val="003D031D"/>
    <w:rsid w:val="003D2489"/>
    <w:rsid w:val="003D2FAC"/>
    <w:rsid w:val="003D4B3B"/>
    <w:rsid w:val="003D51F5"/>
    <w:rsid w:val="003D554B"/>
    <w:rsid w:val="003D6A0A"/>
    <w:rsid w:val="003D6AEB"/>
    <w:rsid w:val="003E2607"/>
    <w:rsid w:val="003E2E18"/>
    <w:rsid w:val="003E5BC0"/>
    <w:rsid w:val="003E611E"/>
    <w:rsid w:val="003E620B"/>
    <w:rsid w:val="003E72BF"/>
    <w:rsid w:val="003F0055"/>
    <w:rsid w:val="003F019D"/>
    <w:rsid w:val="003F2C54"/>
    <w:rsid w:val="003F44AE"/>
    <w:rsid w:val="003F466A"/>
    <w:rsid w:val="003F6F26"/>
    <w:rsid w:val="00400979"/>
    <w:rsid w:val="00401BE5"/>
    <w:rsid w:val="004050DE"/>
    <w:rsid w:val="00405100"/>
    <w:rsid w:val="00414AAC"/>
    <w:rsid w:val="00414B49"/>
    <w:rsid w:val="00415999"/>
    <w:rsid w:val="00422448"/>
    <w:rsid w:val="004243D5"/>
    <w:rsid w:val="004252C2"/>
    <w:rsid w:val="004272E0"/>
    <w:rsid w:val="004274D2"/>
    <w:rsid w:val="00430B2B"/>
    <w:rsid w:val="00431002"/>
    <w:rsid w:val="0043166D"/>
    <w:rsid w:val="00433950"/>
    <w:rsid w:val="004351F4"/>
    <w:rsid w:val="00435B99"/>
    <w:rsid w:val="00440312"/>
    <w:rsid w:val="004403DE"/>
    <w:rsid w:val="00440BF2"/>
    <w:rsid w:val="00443294"/>
    <w:rsid w:val="00444876"/>
    <w:rsid w:val="00447AD6"/>
    <w:rsid w:val="00447ECD"/>
    <w:rsid w:val="00450618"/>
    <w:rsid w:val="00452658"/>
    <w:rsid w:val="004541D0"/>
    <w:rsid w:val="00456619"/>
    <w:rsid w:val="00456F0C"/>
    <w:rsid w:val="00460026"/>
    <w:rsid w:val="00460F63"/>
    <w:rsid w:val="0046430A"/>
    <w:rsid w:val="00471F3A"/>
    <w:rsid w:val="004729D8"/>
    <w:rsid w:val="0047578D"/>
    <w:rsid w:val="00476030"/>
    <w:rsid w:val="00476848"/>
    <w:rsid w:val="0047737C"/>
    <w:rsid w:val="00477639"/>
    <w:rsid w:val="00477C8F"/>
    <w:rsid w:val="0048036E"/>
    <w:rsid w:val="00482314"/>
    <w:rsid w:val="00482598"/>
    <w:rsid w:val="00483188"/>
    <w:rsid w:val="00483F7E"/>
    <w:rsid w:val="00487309"/>
    <w:rsid w:val="0049031D"/>
    <w:rsid w:val="0049157B"/>
    <w:rsid w:val="00492CB6"/>
    <w:rsid w:val="00494D23"/>
    <w:rsid w:val="004955ED"/>
    <w:rsid w:val="00495656"/>
    <w:rsid w:val="00496BED"/>
    <w:rsid w:val="004A0588"/>
    <w:rsid w:val="004A2166"/>
    <w:rsid w:val="004A2D16"/>
    <w:rsid w:val="004A4823"/>
    <w:rsid w:val="004A53CF"/>
    <w:rsid w:val="004A5625"/>
    <w:rsid w:val="004A5A36"/>
    <w:rsid w:val="004A6884"/>
    <w:rsid w:val="004A7B9C"/>
    <w:rsid w:val="004B0A58"/>
    <w:rsid w:val="004B0BF6"/>
    <w:rsid w:val="004B2729"/>
    <w:rsid w:val="004B27CF"/>
    <w:rsid w:val="004B3909"/>
    <w:rsid w:val="004B3DC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386E"/>
    <w:rsid w:val="004D5B90"/>
    <w:rsid w:val="004D63A2"/>
    <w:rsid w:val="004D7093"/>
    <w:rsid w:val="004E0D90"/>
    <w:rsid w:val="004E1427"/>
    <w:rsid w:val="004E1FA2"/>
    <w:rsid w:val="004E2200"/>
    <w:rsid w:val="004E3830"/>
    <w:rsid w:val="004E5FDA"/>
    <w:rsid w:val="004E6620"/>
    <w:rsid w:val="004F07B0"/>
    <w:rsid w:val="004F393F"/>
    <w:rsid w:val="004F506D"/>
    <w:rsid w:val="004F5AF8"/>
    <w:rsid w:val="004F7989"/>
    <w:rsid w:val="0050346A"/>
    <w:rsid w:val="005042B4"/>
    <w:rsid w:val="00505574"/>
    <w:rsid w:val="005058CD"/>
    <w:rsid w:val="00505D0A"/>
    <w:rsid w:val="0050619E"/>
    <w:rsid w:val="005102D9"/>
    <w:rsid w:val="005119A8"/>
    <w:rsid w:val="0051647E"/>
    <w:rsid w:val="005179E0"/>
    <w:rsid w:val="0052031F"/>
    <w:rsid w:val="00522917"/>
    <w:rsid w:val="00522AC9"/>
    <w:rsid w:val="00522FAA"/>
    <w:rsid w:val="00524B5F"/>
    <w:rsid w:val="005258DE"/>
    <w:rsid w:val="005306C1"/>
    <w:rsid w:val="00534181"/>
    <w:rsid w:val="005344E2"/>
    <w:rsid w:val="00537171"/>
    <w:rsid w:val="0053742F"/>
    <w:rsid w:val="00540DCB"/>
    <w:rsid w:val="005428E5"/>
    <w:rsid w:val="00542FE7"/>
    <w:rsid w:val="00543A15"/>
    <w:rsid w:val="00543E0A"/>
    <w:rsid w:val="00544E6C"/>
    <w:rsid w:val="0054567F"/>
    <w:rsid w:val="00546144"/>
    <w:rsid w:val="00546F78"/>
    <w:rsid w:val="00550DEF"/>
    <w:rsid w:val="00550F81"/>
    <w:rsid w:val="00551466"/>
    <w:rsid w:val="00552388"/>
    <w:rsid w:val="00552696"/>
    <w:rsid w:val="00553085"/>
    <w:rsid w:val="00554B38"/>
    <w:rsid w:val="00556B49"/>
    <w:rsid w:val="00557ED8"/>
    <w:rsid w:val="00560E79"/>
    <w:rsid w:val="005623C6"/>
    <w:rsid w:val="00565792"/>
    <w:rsid w:val="00566032"/>
    <w:rsid w:val="00566305"/>
    <w:rsid w:val="0056689A"/>
    <w:rsid w:val="00567A32"/>
    <w:rsid w:val="0057082F"/>
    <w:rsid w:val="0057377C"/>
    <w:rsid w:val="0059017C"/>
    <w:rsid w:val="005937A5"/>
    <w:rsid w:val="00597F8A"/>
    <w:rsid w:val="005A00D9"/>
    <w:rsid w:val="005A2396"/>
    <w:rsid w:val="005A2496"/>
    <w:rsid w:val="005A24BF"/>
    <w:rsid w:val="005A439F"/>
    <w:rsid w:val="005A4B5F"/>
    <w:rsid w:val="005B0AA2"/>
    <w:rsid w:val="005B0F78"/>
    <w:rsid w:val="005B4CDA"/>
    <w:rsid w:val="005B5E57"/>
    <w:rsid w:val="005C0E80"/>
    <w:rsid w:val="005C1593"/>
    <w:rsid w:val="005C21A6"/>
    <w:rsid w:val="005C2E71"/>
    <w:rsid w:val="005C3B96"/>
    <w:rsid w:val="005C4688"/>
    <w:rsid w:val="005C7B2F"/>
    <w:rsid w:val="005C7C5F"/>
    <w:rsid w:val="005D1221"/>
    <w:rsid w:val="005D4CDC"/>
    <w:rsid w:val="005D56EE"/>
    <w:rsid w:val="005D5CF8"/>
    <w:rsid w:val="005D63A1"/>
    <w:rsid w:val="005E0841"/>
    <w:rsid w:val="005E498F"/>
    <w:rsid w:val="005E4FF2"/>
    <w:rsid w:val="005E5C37"/>
    <w:rsid w:val="005E622D"/>
    <w:rsid w:val="005E6855"/>
    <w:rsid w:val="005F1057"/>
    <w:rsid w:val="005F1E10"/>
    <w:rsid w:val="005F2690"/>
    <w:rsid w:val="005F4A76"/>
    <w:rsid w:val="005F52C1"/>
    <w:rsid w:val="005F5899"/>
    <w:rsid w:val="005F7F53"/>
    <w:rsid w:val="00601D61"/>
    <w:rsid w:val="0060298E"/>
    <w:rsid w:val="00604041"/>
    <w:rsid w:val="006049A5"/>
    <w:rsid w:val="0060612D"/>
    <w:rsid w:val="00607953"/>
    <w:rsid w:val="00607A5C"/>
    <w:rsid w:val="00612540"/>
    <w:rsid w:val="006172DC"/>
    <w:rsid w:val="00617355"/>
    <w:rsid w:val="00620CFB"/>
    <w:rsid w:val="0062157B"/>
    <w:rsid w:val="00621D78"/>
    <w:rsid w:val="00623BC9"/>
    <w:rsid w:val="006249A2"/>
    <w:rsid w:val="0062533F"/>
    <w:rsid w:val="00625476"/>
    <w:rsid w:val="006263BC"/>
    <w:rsid w:val="00626424"/>
    <w:rsid w:val="00627DEE"/>
    <w:rsid w:val="0063062D"/>
    <w:rsid w:val="00630AA8"/>
    <w:rsid w:val="00631F5B"/>
    <w:rsid w:val="00632E24"/>
    <w:rsid w:val="00633831"/>
    <w:rsid w:val="006357BC"/>
    <w:rsid w:val="00635FCF"/>
    <w:rsid w:val="00642521"/>
    <w:rsid w:val="00642615"/>
    <w:rsid w:val="00642BFE"/>
    <w:rsid w:val="00646387"/>
    <w:rsid w:val="00653304"/>
    <w:rsid w:val="00653547"/>
    <w:rsid w:val="00653AF9"/>
    <w:rsid w:val="00653BC8"/>
    <w:rsid w:val="00655968"/>
    <w:rsid w:val="006559AF"/>
    <w:rsid w:val="006571FC"/>
    <w:rsid w:val="006605B4"/>
    <w:rsid w:val="00661BEC"/>
    <w:rsid w:val="00663982"/>
    <w:rsid w:val="00663A9E"/>
    <w:rsid w:val="00664743"/>
    <w:rsid w:val="0066486F"/>
    <w:rsid w:val="00664BA4"/>
    <w:rsid w:val="00665254"/>
    <w:rsid w:val="00667A14"/>
    <w:rsid w:val="00667EF1"/>
    <w:rsid w:val="006723C9"/>
    <w:rsid w:val="00673FFD"/>
    <w:rsid w:val="00675475"/>
    <w:rsid w:val="0067785E"/>
    <w:rsid w:val="006801C7"/>
    <w:rsid w:val="00681149"/>
    <w:rsid w:val="006822EF"/>
    <w:rsid w:val="0068498B"/>
    <w:rsid w:val="006860B4"/>
    <w:rsid w:val="006876E6"/>
    <w:rsid w:val="00690644"/>
    <w:rsid w:val="006914F5"/>
    <w:rsid w:val="0069230A"/>
    <w:rsid w:val="006924DB"/>
    <w:rsid w:val="00694E1F"/>
    <w:rsid w:val="0069760F"/>
    <w:rsid w:val="006A37EA"/>
    <w:rsid w:val="006A3F61"/>
    <w:rsid w:val="006A41BE"/>
    <w:rsid w:val="006A5174"/>
    <w:rsid w:val="006A5375"/>
    <w:rsid w:val="006A7B53"/>
    <w:rsid w:val="006B18A3"/>
    <w:rsid w:val="006B24A5"/>
    <w:rsid w:val="006B302D"/>
    <w:rsid w:val="006B69A9"/>
    <w:rsid w:val="006B776A"/>
    <w:rsid w:val="006C0183"/>
    <w:rsid w:val="006C32D6"/>
    <w:rsid w:val="006D1625"/>
    <w:rsid w:val="006D168C"/>
    <w:rsid w:val="006D3BE7"/>
    <w:rsid w:val="006D4201"/>
    <w:rsid w:val="006D673D"/>
    <w:rsid w:val="006D6D29"/>
    <w:rsid w:val="006D7815"/>
    <w:rsid w:val="006D7F50"/>
    <w:rsid w:val="006E05BC"/>
    <w:rsid w:val="006E1D13"/>
    <w:rsid w:val="006E5331"/>
    <w:rsid w:val="006E7103"/>
    <w:rsid w:val="006F0E6E"/>
    <w:rsid w:val="006F4195"/>
    <w:rsid w:val="006F48FF"/>
    <w:rsid w:val="006F4946"/>
    <w:rsid w:val="006F6261"/>
    <w:rsid w:val="006F7C9C"/>
    <w:rsid w:val="007042AD"/>
    <w:rsid w:val="00704E86"/>
    <w:rsid w:val="007051BB"/>
    <w:rsid w:val="007063FE"/>
    <w:rsid w:val="00707451"/>
    <w:rsid w:val="00707CB6"/>
    <w:rsid w:val="00707EAD"/>
    <w:rsid w:val="00707EB2"/>
    <w:rsid w:val="00712216"/>
    <w:rsid w:val="00713CB6"/>
    <w:rsid w:val="0071497F"/>
    <w:rsid w:val="00716144"/>
    <w:rsid w:val="007174F7"/>
    <w:rsid w:val="00717CF6"/>
    <w:rsid w:val="00717E94"/>
    <w:rsid w:val="0072105A"/>
    <w:rsid w:val="00721FA5"/>
    <w:rsid w:val="00722398"/>
    <w:rsid w:val="0072275E"/>
    <w:rsid w:val="00722A57"/>
    <w:rsid w:val="0072328D"/>
    <w:rsid w:val="00725203"/>
    <w:rsid w:val="00725D2F"/>
    <w:rsid w:val="007266C3"/>
    <w:rsid w:val="007301CE"/>
    <w:rsid w:val="00734FC5"/>
    <w:rsid w:val="0073503A"/>
    <w:rsid w:val="007353D7"/>
    <w:rsid w:val="007355CC"/>
    <w:rsid w:val="00735F74"/>
    <w:rsid w:val="007364AA"/>
    <w:rsid w:val="00736A11"/>
    <w:rsid w:val="00736E29"/>
    <w:rsid w:val="00736E38"/>
    <w:rsid w:val="0073761F"/>
    <w:rsid w:val="00737658"/>
    <w:rsid w:val="0074014E"/>
    <w:rsid w:val="007437D9"/>
    <w:rsid w:val="00743AF0"/>
    <w:rsid w:val="007440C8"/>
    <w:rsid w:val="00745CB8"/>
    <w:rsid w:val="00751140"/>
    <w:rsid w:val="007519E5"/>
    <w:rsid w:val="00756127"/>
    <w:rsid w:val="00757B18"/>
    <w:rsid w:val="00757F53"/>
    <w:rsid w:val="0076017F"/>
    <w:rsid w:val="0076023D"/>
    <w:rsid w:val="00760E79"/>
    <w:rsid w:val="0076114D"/>
    <w:rsid w:val="00761DEA"/>
    <w:rsid w:val="00763432"/>
    <w:rsid w:val="00764B88"/>
    <w:rsid w:val="007700DE"/>
    <w:rsid w:val="00770589"/>
    <w:rsid w:val="007714AC"/>
    <w:rsid w:val="00772DEE"/>
    <w:rsid w:val="00773DD8"/>
    <w:rsid w:val="00775339"/>
    <w:rsid w:val="00780A3B"/>
    <w:rsid w:val="0078152D"/>
    <w:rsid w:val="00781C3D"/>
    <w:rsid w:val="00782154"/>
    <w:rsid w:val="0078302E"/>
    <w:rsid w:val="00783B40"/>
    <w:rsid w:val="00794A40"/>
    <w:rsid w:val="0079564A"/>
    <w:rsid w:val="0079736E"/>
    <w:rsid w:val="007A0826"/>
    <w:rsid w:val="007A292F"/>
    <w:rsid w:val="007A48DD"/>
    <w:rsid w:val="007B1AD1"/>
    <w:rsid w:val="007B22DC"/>
    <w:rsid w:val="007B254B"/>
    <w:rsid w:val="007B3E3E"/>
    <w:rsid w:val="007B4CAF"/>
    <w:rsid w:val="007B69B3"/>
    <w:rsid w:val="007B6F90"/>
    <w:rsid w:val="007C078D"/>
    <w:rsid w:val="007C095A"/>
    <w:rsid w:val="007C0971"/>
    <w:rsid w:val="007C27B0"/>
    <w:rsid w:val="007C3695"/>
    <w:rsid w:val="007C51B6"/>
    <w:rsid w:val="007C66BA"/>
    <w:rsid w:val="007C6B3A"/>
    <w:rsid w:val="007C6D0B"/>
    <w:rsid w:val="007C7BA0"/>
    <w:rsid w:val="007D1693"/>
    <w:rsid w:val="007D1E68"/>
    <w:rsid w:val="007D44DA"/>
    <w:rsid w:val="007D459B"/>
    <w:rsid w:val="007D4A91"/>
    <w:rsid w:val="007D4ABD"/>
    <w:rsid w:val="007D5736"/>
    <w:rsid w:val="007D5A40"/>
    <w:rsid w:val="007D7E86"/>
    <w:rsid w:val="007E00E6"/>
    <w:rsid w:val="007E0A01"/>
    <w:rsid w:val="007E0B9E"/>
    <w:rsid w:val="007E3AC0"/>
    <w:rsid w:val="007E42EE"/>
    <w:rsid w:val="007E5994"/>
    <w:rsid w:val="007E5C64"/>
    <w:rsid w:val="007E740A"/>
    <w:rsid w:val="007F00A2"/>
    <w:rsid w:val="007F05A8"/>
    <w:rsid w:val="007F0B5B"/>
    <w:rsid w:val="007F1F79"/>
    <w:rsid w:val="007F28B8"/>
    <w:rsid w:val="007F3041"/>
    <w:rsid w:val="007F3B69"/>
    <w:rsid w:val="007F3E8E"/>
    <w:rsid w:val="007F4C56"/>
    <w:rsid w:val="007F5546"/>
    <w:rsid w:val="007F69CB"/>
    <w:rsid w:val="007F7988"/>
    <w:rsid w:val="0080277B"/>
    <w:rsid w:val="008038FC"/>
    <w:rsid w:val="00803E72"/>
    <w:rsid w:val="008060AE"/>
    <w:rsid w:val="008060B8"/>
    <w:rsid w:val="008066C9"/>
    <w:rsid w:val="0081117C"/>
    <w:rsid w:val="00811788"/>
    <w:rsid w:val="00811DC2"/>
    <w:rsid w:val="00814019"/>
    <w:rsid w:val="00816470"/>
    <w:rsid w:val="008166F6"/>
    <w:rsid w:val="00817B30"/>
    <w:rsid w:val="00820389"/>
    <w:rsid w:val="00820B56"/>
    <w:rsid w:val="00820B66"/>
    <w:rsid w:val="008230E8"/>
    <w:rsid w:val="008230EE"/>
    <w:rsid w:val="008231E4"/>
    <w:rsid w:val="00824B76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0169"/>
    <w:rsid w:val="0084120D"/>
    <w:rsid w:val="008415D8"/>
    <w:rsid w:val="00841866"/>
    <w:rsid w:val="00841CE7"/>
    <w:rsid w:val="0084599C"/>
    <w:rsid w:val="008471FA"/>
    <w:rsid w:val="0085020F"/>
    <w:rsid w:val="008516BC"/>
    <w:rsid w:val="00852C14"/>
    <w:rsid w:val="008551A7"/>
    <w:rsid w:val="00856938"/>
    <w:rsid w:val="00857A41"/>
    <w:rsid w:val="0086040A"/>
    <w:rsid w:val="00860B26"/>
    <w:rsid w:val="00861103"/>
    <w:rsid w:val="0086362E"/>
    <w:rsid w:val="00864492"/>
    <w:rsid w:val="0086487F"/>
    <w:rsid w:val="00864D3C"/>
    <w:rsid w:val="008665EC"/>
    <w:rsid w:val="0086683B"/>
    <w:rsid w:val="0086750F"/>
    <w:rsid w:val="00870EC7"/>
    <w:rsid w:val="00871E04"/>
    <w:rsid w:val="008725D5"/>
    <w:rsid w:val="00873379"/>
    <w:rsid w:val="008733D5"/>
    <w:rsid w:val="00873B2F"/>
    <w:rsid w:val="0087422C"/>
    <w:rsid w:val="00874EA6"/>
    <w:rsid w:val="00876A24"/>
    <w:rsid w:val="0087758E"/>
    <w:rsid w:val="00880A1C"/>
    <w:rsid w:val="0088139A"/>
    <w:rsid w:val="008824FF"/>
    <w:rsid w:val="00883B6F"/>
    <w:rsid w:val="00885563"/>
    <w:rsid w:val="0088557B"/>
    <w:rsid w:val="008907F3"/>
    <w:rsid w:val="0089084A"/>
    <w:rsid w:val="00890C27"/>
    <w:rsid w:val="008912AE"/>
    <w:rsid w:val="00892354"/>
    <w:rsid w:val="00892A14"/>
    <w:rsid w:val="00894252"/>
    <w:rsid w:val="0089443D"/>
    <w:rsid w:val="008956C2"/>
    <w:rsid w:val="00895A24"/>
    <w:rsid w:val="008962E1"/>
    <w:rsid w:val="00896ECF"/>
    <w:rsid w:val="008976E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44A0"/>
    <w:rsid w:val="008A6696"/>
    <w:rsid w:val="008A6851"/>
    <w:rsid w:val="008A7C51"/>
    <w:rsid w:val="008B39A5"/>
    <w:rsid w:val="008B42E8"/>
    <w:rsid w:val="008B4B06"/>
    <w:rsid w:val="008B5DFC"/>
    <w:rsid w:val="008B66C1"/>
    <w:rsid w:val="008B6BAE"/>
    <w:rsid w:val="008B7236"/>
    <w:rsid w:val="008B72F4"/>
    <w:rsid w:val="008C0DF8"/>
    <w:rsid w:val="008C2908"/>
    <w:rsid w:val="008C30B5"/>
    <w:rsid w:val="008C329F"/>
    <w:rsid w:val="008C36CB"/>
    <w:rsid w:val="008C4208"/>
    <w:rsid w:val="008C4270"/>
    <w:rsid w:val="008C4D3B"/>
    <w:rsid w:val="008C53A0"/>
    <w:rsid w:val="008C5CFB"/>
    <w:rsid w:val="008C6655"/>
    <w:rsid w:val="008C7302"/>
    <w:rsid w:val="008D1289"/>
    <w:rsid w:val="008D39F2"/>
    <w:rsid w:val="008D46A7"/>
    <w:rsid w:val="008D57DB"/>
    <w:rsid w:val="008E0985"/>
    <w:rsid w:val="008E1E96"/>
    <w:rsid w:val="008E2297"/>
    <w:rsid w:val="008E28FB"/>
    <w:rsid w:val="008E2EEA"/>
    <w:rsid w:val="008E4791"/>
    <w:rsid w:val="008E53BA"/>
    <w:rsid w:val="008E583E"/>
    <w:rsid w:val="008F220E"/>
    <w:rsid w:val="008F2564"/>
    <w:rsid w:val="008F2D09"/>
    <w:rsid w:val="008F320A"/>
    <w:rsid w:val="008F38DB"/>
    <w:rsid w:val="008F3E2A"/>
    <w:rsid w:val="008F5E3D"/>
    <w:rsid w:val="00900A29"/>
    <w:rsid w:val="009022A1"/>
    <w:rsid w:val="00902AD3"/>
    <w:rsid w:val="00902AE6"/>
    <w:rsid w:val="00903E1A"/>
    <w:rsid w:val="00903F9F"/>
    <w:rsid w:val="00904601"/>
    <w:rsid w:val="00906224"/>
    <w:rsid w:val="00907C7C"/>
    <w:rsid w:val="00910671"/>
    <w:rsid w:val="0091108E"/>
    <w:rsid w:val="00912A2A"/>
    <w:rsid w:val="00913463"/>
    <w:rsid w:val="009145A2"/>
    <w:rsid w:val="00915148"/>
    <w:rsid w:val="00916ECE"/>
    <w:rsid w:val="00921B8D"/>
    <w:rsid w:val="00923628"/>
    <w:rsid w:val="00925B17"/>
    <w:rsid w:val="00930AE1"/>
    <w:rsid w:val="0093159A"/>
    <w:rsid w:val="009316D2"/>
    <w:rsid w:val="009317A4"/>
    <w:rsid w:val="00932E43"/>
    <w:rsid w:val="00934F10"/>
    <w:rsid w:val="00935208"/>
    <w:rsid w:val="009352AA"/>
    <w:rsid w:val="00935C8E"/>
    <w:rsid w:val="00941DA1"/>
    <w:rsid w:val="00943124"/>
    <w:rsid w:val="0094363A"/>
    <w:rsid w:val="00945982"/>
    <w:rsid w:val="009470E7"/>
    <w:rsid w:val="00947FB0"/>
    <w:rsid w:val="009519E5"/>
    <w:rsid w:val="00953249"/>
    <w:rsid w:val="00953D18"/>
    <w:rsid w:val="00955687"/>
    <w:rsid w:val="00955C9B"/>
    <w:rsid w:val="00960E5D"/>
    <w:rsid w:val="00961830"/>
    <w:rsid w:val="00961984"/>
    <w:rsid w:val="00961C7E"/>
    <w:rsid w:val="00961DBB"/>
    <w:rsid w:val="00961EE8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570D"/>
    <w:rsid w:val="00977805"/>
    <w:rsid w:val="00977CF8"/>
    <w:rsid w:val="00984353"/>
    <w:rsid w:val="00985BA7"/>
    <w:rsid w:val="0098656A"/>
    <w:rsid w:val="009949D5"/>
    <w:rsid w:val="00995EC2"/>
    <w:rsid w:val="00996CA7"/>
    <w:rsid w:val="00997A94"/>
    <w:rsid w:val="009A0E1F"/>
    <w:rsid w:val="009A1176"/>
    <w:rsid w:val="009A2C90"/>
    <w:rsid w:val="009A5AD5"/>
    <w:rsid w:val="009A6458"/>
    <w:rsid w:val="009A7300"/>
    <w:rsid w:val="009A7311"/>
    <w:rsid w:val="009A7C33"/>
    <w:rsid w:val="009B0B3C"/>
    <w:rsid w:val="009B0C0A"/>
    <w:rsid w:val="009B0E75"/>
    <w:rsid w:val="009B11D9"/>
    <w:rsid w:val="009B1B06"/>
    <w:rsid w:val="009B1FE4"/>
    <w:rsid w:val="009B2A41"/>
    <w:rsid w:val="009B382A"/>
    <w:rsid w:val="009B3912"/>
    <w:rsid w:val="009B3A75"/>
    <w:rsid w:val="009B52C3"/>
    <w:rsid w:val="009B5B56"/>
    <w:rsid w:val="009B5F96"/>
    <w:rsid w:val="009C0941"/>
    <w:rsid w:val="009C136E"/>
    <w:rsid w:val="009C23D5"/>
    <w:rsid w:val="009C292F"/>
    <w:rsid w:val="009C3C88"/>
    <w:rsid w:val="009C524D"/>
    <w:rsid w:val="009C54C9"/>
    <w:rsid w:val="009C5625"/>
    <w:rsid w:val="009C5656"/>
    <w:rsid w:val="009C5F66"/>
    <w:rsid w:val="009D01A0"/>
    <w:rsid w:val="009D1497"/>
    <w:rsid w:val="009D28FD"/>
    <w:rsid w:val="009D6479"/>
    <w:rsid w:val="009D78A6"/>
    <w:rsid w:val="009D7BF0"/>
    <w:rsid w:val="009E00B0"/>
    <w:rsid w:val="009E0502"/>
    <w:rsid w:val="009E191D"/>
    <w:rsid w:val="009E2764"/>
    <w:rsid w:val="009E2ACF"/>
    <w:rsid w:val="009E444A"/>
    <w:rsid w:val="009E4DF1"/>
    <w:rsid w:val="009E7494"/>
    <w:rsid w:val="009E7F69"/>
    <w:rsid w:val="009F0CA2"/>
    <w:rsid w:val="009F101B"/>
    <w:rsid w:val="009F1092"/>
    <w:rsid w:val="009F4163"/>
    <w:rsid w:val="009F442E"/>
    <w:rsid w:val="009F4DA5"/>
    <w:rsid w:val="009F5C10"/>
    <w:rsid w:val="009F727F"/>
    <w:rsid w:val="009F7722"/>
    <w:rsid w:val="00A03B83"/>
    <w:rsid w:val="00A03F9A"/>
    <w:rsid w:val="00A04926"/>
    <w:rsid w:val="00A053E6"/>
    <w:rsid w:val="00A061F5"/>
    <w:rsid w:val="00A064C1"/>
    <w:rsid w:val="00A075BD"/>
    <w:rsid w:val="00A12EA1"/>
    <w:rsid w:val="00A14E1D"/>
    <w:rsid w:val="00A154DE"/>
    <w:rsid w:val="00A1711C"/>
    <w:rsid w:val="00A17F00"/>
    <w:rsid w:val="00A21372"/>
    <w:rsid w:val="00A21EC7"/>
    <w:rsid w:val="00A24B3A"/>
    <w:rsid w:val="00A26D72"/>
    <w:rsid w:val="00A27E3D"/>
    <w:rsid w:val="00A320D3"/>
    <w:rsid w:val="00A32B72"/>
    <w:rsid w:val="00A33A4D"/>
    <w:rsid w:val="00A340BB"/>
    <w:rsid w:val="00A3413B"/>
    <w:rsid w:val="00A35B05"/>
    <w:rsid w:val="00A36542"/>
    <w:rsid w:val="00A3711B"/>
    <w:rsid w:val="00A40C0D"/>
    <w:rsid w:val="00A422C4"/>
    <w:rsid w:val="00A43ECF"/>
    <w:rsid w:val="00A445C1"/>
    <w:rsid w:val="00A449FA"/>
    <w:rsid w:val="00A4718F"/>
    <w:rsid w:val="00A5076F"/>
    <w:rsid w:val="00A51CE5"/>
    <w:rsid w:val="00A52639"/>
    <w:rsid w:val="00A53E1F"/>
    <w:rsid w:val="00A551F1"/>
    <w:rsid w:val="00A617A8"/>
    <w:rsid w:val="00A618E4"/>
    <w:rsid w:val="00A648AC"/>
    <w:rsid w:val="00A65873"/>
    <w:rsid w:val="00A673C5"/>
    <w:rsid w:val="00A71840"/>
    <w:rsid w:val="00A71A85"/>
    <w:rsid w:val="00A74588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B11"/>
    <w:rsid w:val="00A92E66"/>
    <w:rsid w:val="00A9377D"/>
    <w:rsid w:val="00A93897"/>
    <w:rsid w:val="00A93B3C"/>
    <w:rsid w:val="00A95B2D"/>
    <w:rsid w:val="00AA041B"/>
    <w:rsid w:val="00AA05DA"/>
    <w:rsid w:val="00AA1326"/>
    <w:rsid w:val="00AA1FC7"/>
    <w:rsid w:val="00AA325E"/>
    <w:rsid w:val="00AA3C99"/>
    <w:rsid w:val="00AA43C1"/>
    <w:rsid w:val="00AA5E05"/>
    <w:rsid w:val="00AA7AA1"/>
    <w:rsid w:val="00AB318A"/>
    <w:rsid w:val="00AB3B40"/>
    <w:rsid w:val="00AB4C5B"/>
    <w:rsid w:val="00AB549D"/>
    <w:rsid w:val="00AC0802"/>
    <w:rsid w:val="00AC2E07"/>
    <w:rsid w:val="00AC6322"/>
    <w:rsid w:val="00AD0919"/>
    <w:rsid w:val="00AD2BCA"/>
    <w:rsid w:val="00AD3EAC"/>
    <w:rsid w:val="00AD6188"/>
    <w:rsid w:val="00AD62F1"/>
    <w:rsid w:val="00AD7159"/>
    <w:rsid w:val="00AE02F7"/>
    <w:rsid w:val="00AE28EE"/>
    <w:rsid w:val="00AE4B3C"/>
    <w:rsid w:val="00AE57A9"/>
    <w:rsid w:val="00AE7E21"/>
    <w:rsid w:val="00AF006A"/>
    <w:rsid w:val="00AF059A"/>
    <w:rsid w:val="00AF37D0"/>
    <w:rsid w:val="00AF403B"/>
    <w:rsid w:val="00AF4577"/>
    <w:rsid w:val="00AF57B2"/>
    <w:rsid w:val="00B01018"/>
    <w:rsid w:val="00B03273"/>
    <w:rsid w:val="00B057AF"/>
    <w:rsid w:val="00B06723"/>
    <w:rsid w:val="00B1549B"/>
    <w:rsid w:val="00B16EA6"/>
    <w:rsid w:val="00B1797C"/>
    <w:rsid w:val="00B2033D"/>
    <w:rsid w:val="00B2063C"/>
    <w:rsid w:val="00B26C5E"/>
    <w:rsid w:val="00B303F7"/>
    <w:rsid w:val="00B3308E"/>
    <w:rsid w:val="00B337A3"/>
    <w:rsid w:val="00B353FA"/>
    <w:rsid w:val="00B42328"/>
    <w:rsid w:val="00B44B5E"/>
    <w:rsid w:val="00B44C15"/>
    <w:rsid w:val="00B45609"/>
    <w:rsid w:val="00B50A3E"/>
    <w:rsid w:val="00B5358F"/>
    <w:rsid w:val="00B53F84"/>
    <w:rsid w:val="00B54809"/>
    <w:rsid w:val="00B5598B"/>
    <w:rsid w:val="00B5640A"/>
    <w:rsid w:val="00B62074"/>
    <w:rsid w:val="00B6342E"/>
    <w:rsid w:val="00B64C11"/>
    <w:rsid w:val="00B6572E"/>
    <w:rsid w:val="00B67834"/>
    <w:rsid w:val="00B70A91"/>
    <w:rsid w:val="00B70CC9"/>
    <w:rsid w:val="00B7157A"/>
    <w:rsid w:val="00B72286"/>
    <w:rsid w:val="00B72B88"/>
    <w:rsid w:val="00B74D2D"/>
    <w:rsid w:val="00B757EE"/>
    <w:rsid w:val="00B75E2B"/>
    <w:rsid w:val="00B8015D"/>
    <w:rsid w:val="00B822BB"/>
    <w:rsid w:val="00B86737"/>
    <w:rsid w:val="00B86A23"/>
    <w:rsid w:val="00B87B65"/>
    <w:rsid w:val="00B9333C"/>
    <w:rsid w:val="00B941AB"/>
    <w:rsid w:val="00B94323"/>
    <w:rsid w:val="00B9503C"/>
    <w:rsid w:val="00B95903"/>
    <w:rsid w:val="00B9598B"/>
    <w:rsid w:val="00BA1C87"/>
    <w:rsid w:val="00BA2F93"/>
    <w:rsid w:val="00BA3A52"/>
    <w:rsid w:val="00BA527E"/>
    <w:rsid w:val="00BA70F3"/>
    <w:rsid w:val="00BB1F55"/>
    <w:rsid w:val="00BB41C6"/>
    <w:rsid w:val="00BB6CAD"/>
    <w:rsid w:val="00BB70FA"/>
    <w:rsid w:val="00BC0831"/>
    <w:rsid w:val="00BC25BE"/>
    <w:rsid w:val="00BC2CFC"/>
    <w:rsid w:val="00BC332B"/>
    <w:rsid w:val="00BC4F1B"/>
    <w:rsid w:val="00BD0861"/>
    <w:rsid w:val="00BD0CE5"/>
    <w:rsid w:val="00BD0D4B"/>
    <w:rsid w:val="00BD0F5E"/>
    <w:rsid w:val="00BD31D0"/>
    <w:rsid w:val="00BD4708"/>
    <w:rsid w:val="00BD4BBD"/>
    <w:rsid w:val="00BE2474"/>
    <w:rsid w:val="00BE2D6A"/>
    <w:rsid w:val="00BE2DB4"/>
    <w:rsid w:val="00BE2E27"/>
    <w:rsid w:val="00BE36FC"/>
    <w:rsid w:val="00BF11FB"/>
    <w:rsid w:val="00BF2714"/>
    <w:rsid w:val="00BF295F"/>
    <w:rsid w:val="00BF52A7"/>
    <w:rsid w:val="00BF6351"/>
    <w:rsid w:val="00BF6558"/>
    <w:rsid w:val="00BF7116"/>
    <w:rsid w:val="00BF7358"/>
    <w:rsid w:val="00C014E7"/>
    <w:rsid w:val="00C01F7D"/>
    <w:rsid w:val="00C024AB"/>
    <w:rsid w:val="00C02E11"/>
    <w:rsid w:val="00C042D4"/>
    <w:rsid w:val="00C049DA"/>
    <w:rsid w:val="00C054B4"/>
    <w:rsid w:val="00C06831"/>
    <w:rsid w:val="00C06F87"/>
    <w:rsid w:val="00C07980"/>
    <w:rsid w:val="00C07D1D"/>
    <w:rsid w:val="00C07FCD"/>
    <w:rsid w:val="00C10625"/>
    <w:rsid w:val="00C1415B"/>
    <w:rsid w:val="00C147AB"/>
    <w:rsid w:val="00C151E2"/>
    <w:rsid w:val="00C15317"/>
    <w:rsid w:val="00C17282"/>
    <w:rsid w:val="00C21EE3"/>
    <w:rsid w:val="00C22B51"/>
    <w:rsid w:val="00C22E15"/>
    <w:rsid w:val="00C25B88"/>
    <w:rsid w:val="00C26CE2"/>
    <w:rsid w:val="00C30A4D"/>
    <w:rsid w:val="00C33EE8"/>
    <w:rsid w:val="00C3487F"/>
    <w:rsid w:val="00C34A54"/>
    <w:rsid w:val="00C34F05"/>
    <w:rsid w:val="00C37243"/>
    <w:rsid w:val="00C3741E"/>
    <w:rsid w:val="00C41E34"/>
    <w:rsid w:val="00C42751"/>
    <w:rsid w:val="00C457D3"/>
    <w:rsid w:val="00C461B8"/>
    <w:rsid w:val="00C51070"/>
    <w:rsid w:val="00C54B83"/>
    <w:rsid w:val="00C54C2A"/>
    <w:rsid w:val="00C54DBF"/>
    <w:rsid w:val="00C554DD"/>
    <w:rsid w:val="00C63306"/>
    <w:rsid w:val="00C63F12"/>
    <w:rsid w:val="00C65052"/>
    <w:rsid w:val="00C65C60"/>
    <w:rsid w:val="00C65DD6"/>
    <w:rsid w:val="00C6680A"/>
    <w:rsid w:val="00C6695C"/>
    <w:rsid w:val="00C67945"/>
    <w:rsid w:val="00C679F7"/>
    <w:rsid w:val="00C67C97"/>
    <w:rsid w:val="00C71D8B"/>
    <w:rsid w:val="00C7292D"/>
    <w:rsid w:val="00C7578C"/>
    <w:rsid w:val="00C75BEC"/>
    <w:rsid w:val="00C76EC2"/>
    <w:rsid w:val="00C7766A"/>
    <w:rsid w:val="00C776C2"/>
    <w:rsid w:val="00C81E95"/>
    <w:rsid w:val="00C8430B"/>
    <w:rsid w:val="00C84C08"/>
    <w:rsid w:val="00C85299"/>
    <w:rsid w:val="00C913D9"/>
    <w:rsid w:val="00C91A21"/>
    <w:rsid w:val="00C9414C"/>
    <w:rsid w:val="00C96CB2"/>
    <w:rsid w:val="00CA09FA"/>
    <w:rsid w:val="00CA11BD"/>
    <w:rsid w:val="00CA3720"/>
    <w:rsid w:val="00CA3ED0"/>
    <w:rsid w:val="00CA46EB"/>
    <w:rsid w:val="00CA5EED"/>
    <w:rsid w:val="00CA6403"/>
    <w:rsid w:val="00CB04A7"/>
    <w:rsid w:val="00CB0C60"/>
    <w:rsid w:val="00CB2F77"/>
    <w:rsid w:val="00CB30C9"/>
    <w:rsid w:val="00CB354D"/>
    <w:rsid w:val="00CB5A46"/>
    <w:rsid w:val="00CB6C13"/>
    <w:rsid w:val="00CC1924"/>
    <w:rsid w:val="00CC1E22"/>
    <w:rsid w:val="00CC2091"/>
    <w:rsid w:val="00CC4506"/>
    <w:rsid w:val="00CC4C28"/>
    <w:rsid w:val="00CC503E"/>
    <w:rsid w:val="00CC5B01"/>
    <w:rsid w:val="00CD16C2"/>
    <w:rsid w:val="00CD216C"/>
    <w:rsid w:val="00CD2177"/>
    <w:rsid w:val="00CD3139"/>
    <w:rsid w:val="00CD6823"/>
    <w:rsid w:val="00CD683F"/>
    <w:rsid w:val="00CE044A"/>
    <w:rsid w:val="00CE0B20"/>
    <w:rsid w:val="00CE32EB"/>
    <w:rsid w:val="00CE4122"/>
    <w:rsid w:val="00CE4483"/>
    <w:rsid w:val="00CE5EDF"/>
    <w:rsid w:val="00CE758C"/>
    <w:rsid w:val="00CF068C"/>
    <w:rsid w:val="00CF074D"/>
    <w:rsid w:val="00CF2972"/>
    <w:rsid w:val="00CF2AF7"/>
    <w:rsid w:val="00CF37FE"/>
    <w:rsid w:val="00CF3E2B"/>
    <w:rsid w:val="00CF56D2"/>
    <w:rsid w:val="00CF68F5"/>
    <w:rsid w:val="00D016E6"/>
    <w:rsid w:val="00D01D7D"/>
    <w:rsid w:val="00D049E2"/>
    <w:rsid w:val="00D04BB6"/>
    <w:rsid w:val="00D04C73"/>
    <w:rsid w:val="00D0758F"/>
    <w:rsid w:val="00D07F4B"/>
    <w:rsid w:val="00D108FA"/>
    <w:rsid w:val="00D11B67"/>
    <w:rsid w:val="00D120F0"/>
    <w:rsid w:val="00D14C4C"/>
    <w:rsid w:val="00D15622"/>
    <w:rsid w:val="00D1580E"/>
    <w:rsid w:val="00D17011"/>
    <w:rsid w:val="00D200E1"/>
    <w:rsid w:val="00D22E46"/>
    <w:rsid w:val="00D24834"/>
    <w:rsid w:val="00D25EE0"/>
    <w:rsid w:val="00D26BAF"/>
    <w:rsid w:val="00D30449"/>
    <w:rsid w:val="00D3171D"/>
    <w:rsid w:val="00D32003"/>
    <w:rsid w:val="00D332E2"/>
    <w:rsid w:val="00D3561B"/>
    <w:rsid w:val="00D36FDA"/>
    <w:rsid w:val="00D3724B"/>
    <w:rsid w:val="00D4010D"/>
    <w:rsid w:val="00D41E5B"/>
    <w:rsid w:val="00D41EEE"/>
    <w:rsid w:val="00D43513"/>
    <w:rsid w:val="00D43CC6"/>
    <w:rsid w:val="00D44AF6"/>
    <w:rsid w:val="00D44FEB"/>
    <w:rsid w:val="00D45DFC"/>
    <w:rsid w:val="00D46405"/>
    <w:rsid w:val="00D50ACC"/>
    <w:rsid w:val="00D5285E"/>
    <w:rsid w:val="00D5310D"/>
    <w:rsid w:val="00D5345B"/>
    <w:rsid w:val="00D540B6"/>
    <w:rsid w:val="00D54312"/>
    <w:rsid w:val="00D55421"/>
    <w:rsid w:val="00D55F23"/>
    <w:rsid w:val="00D57854"/>
    <w:rsid w:val="00D601B6"/>
    <w:rsid w:val="00D60D03"/>
    <w:rsid w:val="00D61870"/>
    <w:rsid w:val="00D61FF5"/>
    <w:rsid w:val="00D6203C"/>
    <w:rsid w:val="00D62A6E"/>
    <w:rsid w:val="00D74B01"/>
    <w:rsid w:val="00D75B3C"/>
    <w:rsid w:val="00D76AEE"/>
    <w:rsid w:val="00D76FEF"/>
    <w:rsid w:val="00D81801"/>
    <w:rsid w:val="00D819B2"/>
    <w:rsid w:val="00D83302"/>
    <w:rsid w:val="00D835C1"/>
    <w:rsid w:val="00D83F12"/>
    <w:rsid w:val="00D8520E"/>
    <w:rsid w:val="00D8793E"/>
    <w:rsid w:val="00D94B94"/>
    <w:rsid w:val="00D95FDE"/>
    <w:rsid w:val="00DA169D"/>
    <w:rsid w:val="00DA52C0"/>
    <w:rsid w:val="00DA53CC"/>
    <w:rsid w:val="00DA685E"/>
    <w:rsid w:val="00DA76A2"/>
    <w:rsid w:val="00DA7B3D"/>
    <w:rsid w:val="00DA7FBB"/>
    <w:rsid w:val="00DB041A"/>
    <w:rsid w:val="00DB10B5"/>
    <w:rsid w:val="00DB3740"/>
    <w:rsid w:val="00DB449D"/>
    <w:rsid w:val="00DB48B2"/>
    <w:rsid w:val="00DB4C9C"/>
    <w:rsid w:val="00DB6330"/>
    <w:rsid w:val="00DB658C"/>
    <w:rsid w:val="00DC429E"/>
    <w:rsid w:val="00DC530E"/>
    <w:rsid w:val="00DC6CA0"/>
    <w:rsid w:val="00DD03B0"/>
    <w:rsid w:val="00DD116A"/>
    <w:rsid w:val="00DD1A00"/>
    <w:rsid w:val="00DD3408"/>
    <w:rsid w:val="00DD3BAD"/>
    <w:rsid w:val="00DD45BD"/>
    <w:rsid w:val="00DD6144"/>
    <w:rsid w:val="00DE0555"/>
    <w:rsid w:val="00DE3929"/>
    <w:rsid w:val="00DE41BC"/>
    <w:rsid w:val="00DE477D"/>
    <w:rsid w:val="00DE5BDF"/>
    <w:rsid w:val="00DF0044"/>
    <w:rsid w:val="00DF24B1"/>
    <w:rsid w:val="00DF3A3A"/>
    <w:rsid w:val="00DF3D82"/>
    <w:rsid w:val="00DF3F46"/>
    <w:rsid w:val="00DF4073"/>
    <w:rsid w:val="00DF58A8"/>
    <w:rsid w:val="00DF672F"/>
    <w:rsid w:val="00DF6B09"/>
    <w:rsid w:val="00DF74DF"/>
    <w:rsid w:val="00E00AF8"/>
    <w:rsid w:val="00E02218"/>
    <w:rsid w:val="00E025F5"/>
    <w:rsid w:val="00E036E1"/>
    <w:rsid w:val="00E03785"/>
    <w:rsid w:val="00E040AE"/>
    <w:rsid w:val="00E04F41"/>
    <w:rsid w:val="00E10014"/>
    <w:rsid w:val="00E10479"/>
    <w:rsid w:val="00E115DD"/>
    <w:rsid w:val="00E14340"/>
    <w:rsid w:val="00E162B0"/>
    <w:rsid w:val="00E17982"/>
    <w:rsid w:val="00E25F5D"/>
    <w:rsid w:val="00E2612A"/>
    <w:rsid w:val="00E27A00"/>
    <w:rsid w:val="00E304EC"/>
    <w:rsid w:val="00E307AA"/>
    <w:rsid w:val="00E32D19"/>
    <w:rsid w:val="00E33E4D"/>
    <w:rsid w:val="00E340BB"/>
    <w:rsid w:val="00E36F5C"/>
    <w:rsid w:val="00E37621"/>
    <w:rsid w:val="00E37EAE"/>
    <w:rsid w:val="00E42723"/>
    <w:rsid w:val="00E429A5"/>
    <w:rsid w:val="00E42AE5"/>
    <w:rsid w:val="00E42AE8"/>
    <w:rsid w:val="00E42E26"/>
    <w:rsid w:val="00E43EA5"/>
    <w:rsid w:val="00E4432C"/>
    <w:rsid w:val="00E45E65"/>
    <w:rsid w:val="00E4729A"/>
    <w:rsid w:val="00E4775C"/>
    <w:rsid w:val="00E50A27"/>
    <w:rsid w:val="00E5543E"/>
    <w:rsid w:val="00E55B4E"/>
    <w:rsid w:val="00E5608C"/>
    <w:rsid w:val="00E566EC"/>
    <w:rsid w:val="00E56BAB"/>
    <w:rsid w:val="00E5724F"/>
    <w:rsid w:val="00E60D24"/>
    <w:rsid w:val="00E60FD4"/>
    <w:rsid w:val="00E61466"/>
    <w:rsid w:val="00E62CA9"/>
    <w:rsid w:val="00E63FDD"/>
    <w:rsid w:val="00E65020"/>
    <w:rsid w:val="00E66DE6"/>
    <w:rsid w:val="00E706DE"/>
    <w:rsid w:val="00E71C86"/>
    <w:rsid w:val="00E739A8"/>
    <w:rsid w:val="00E741A5"/>
    <w:rsid w:val="00E74947"/>
    <w:rsid w:val="00E77B3C"/>
    <w:rsid w:val="00E77C2D"/>
    <w:rsid w:val="00E82060"/>
    <w:rsid w:val="00E82190"/>
    <w:rsid w:val="00E829D4"/>
    <w:rsid w:val="00E87983"/>
    <w:rsid w:val="00E87B53"/>
    <w:rsid w:val="00E87F83"/>
    <w:rsid w:val="00E90EF3"/>
    <w:rsid w:val="00E91893"/>
    <w:rsid w:val="00E93BB9"/>
    <w:rsid w:val="00E94174"/>
    <w:rsid w:val="00E941FF"/>
    <w:rsid w:val="00E94C01"/>
    <w:rsid w:val="00E9513B"/>
    <w:rsid w:val="00E95582"/>
    <w:rsid w:val="00EA1474"/>
    <w:rsid w:val="00EA3558"/>
    <w:rsid w:val="00EA3B14"/>
    <w:rsid w:val="00EA4617"/>
    <w:rsid w:val="00EA4A4C"/>
    <w:rsid w:val="00EA5DFD"/>
    <w:rsid w:val="00EB003E"/>
    <w:rsid w:val="00EB0497"/>
    <w:rsid w:val="00EB087E"/>
    <w:rsid w:val="00EB23DA"/>
    <w:rsid w:val="00EB30BF"/>
    <w:rsid w:val="00EB3127"/>
    <w:rsid w:val="00EB3414"/>
    <w:rsid w:val="00EB3685"/>
    <w:rsid w:val="00EB6EC5"/>
    <w:rsid w:val="00EB784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2810"/>
    <w:rsid w:val="00ED3DCC"/>
    <w:rsid w:val="00ED3F7B"/>
    <w:rsid w:val="00ED610A"/>
    <w:rsid w:val="00ED618F"/>
    <w:rsid w:val="00ED6ACA"/>
    <w:rsid w:val="00EE2E2E"/>
    <w:rsid w:val="00EE3810"/>
    <w:rsid w:val="00EE6E55"/>
    <w:rsid w:val="00EE72F5"/>
    <w:rsid w:val="00EE75EF"/>
    <w:rsid w:val="00EE78ED"/>
    <w:rsid w:val="00EF0749"/>
    <w:rsid w:val="00EF1A5A"/>
    <w:rsid w:val="00EF1AC3"/>
    <w:rsid w:val="00EF246D"/>
    <w:rsid w:val="00EF27A9"/>
    <w:rsid w:val="00EF3025"/>
    <w:rsid w:val="00EF37D0"/>
    <w:rsid w:val="00EF4629"/>
    <w:rsid w:val="00EF5AE9"/>
    <w:rsid w:val="00EF6CE3"/>
    <w:rsid w:val="00F001F8"/>
    <w:rsid w:val="00F0227A"/>
    <w:rsid w:val="00F027BE"/>
    <w:rsid w:val="00F029F4"/>
    <w:rsid w:val="00F02BFC"/>
    <w:rsid w:val="00F0398A"/>
    <w:rsid w:val="00F03C48"/>
    <w:rsid w:val="00F07974"/>
    <w:rsid w:val="00F10687"/>
    <w:rsid w:val="00F1271F"/>
    <w:rsid w:val="00F13660"/>
    <w:rsid w:val="00F13D38"/>
    <w:rsid w:val="00F1728A"/>
    <w:rsid w:val="00F175E6"/>
    <w:rsid w:val="00F2065C"/>
    <w:rsid w:val="00F222D4"/>
    <w:rsid w:val="00F23A96"/>
    <w:rsid w:val="00F23C2B"/>
    <w:rsid w:val="00F24A4A"/>
    <w:rsid w:val="00F24EF8"/>
    <w:rsid w:val="00F273E8"/>
    <w:rsid w:val="00F30F7A"/>
    <w:rsid w:val="00F3125A"/>
    <w:rsid w:val="00F33983"/>
    <w:rsid w:val="00F35F9D"/>
    <w:rsid w:val="00F3759A"/>
    <w:rsid w:val="00F37EFF"/>
    <w:rsid w:val="00F40105"/>
    <w:rsid w:val="00F40658"/>
    <w:rsid w:val="00F40CCA"/>
    <w:rsid w:val="00F40F94"/>
    <w:rsid w:val="00F41632"/>
    <w:rsid w:val="00F447E6"/>
    <w:rsid w:val="00F4507E"/>
    <w:rsid w:val="00F454EE"/>
    <w:rsid w:val="00F45EAE"/>
    <w:rsid w:val="00F46304"/>
    <w:rsid w:val="00F46645"/>
    <w:rsid w:val="00F47369"/>
    <w:rsid w:val="00F47C5D"/>
    <w:rsid w:val="00F54401"/>
    <w:rsid w:val="00F54AFB"/>
    <w:rsid w:val="00F6116B"/>
    <w:rsid w:val="00F61428"/>
    <w:rsid w:val="00F61F38"/>
    <w:rsid w:val="00F63A7D"/>
    <w:rsid w:val="00F642CE"/>
    <w:rsid w:val="00F668EC"/>
    <w:rsid w:val="00F671EC"/>
    <w:rsid w:val="00F72B77"/>
    <w:rsid w:val="00F7395E"/>
    <w:rsid w:val="00F73BEF"/>
    <w:rsid w:val="00F7428A"/>
    <w:rsid w:val="00F75A10"/>
    <w:rsid w:val="00F81A4D"/>
    <w:rsid w:val="00F82F58"/>
    <w:rsid w:val="00F8307E"/>
    <w:rsid w:val="00F91175"/>
    <w:rsid w:val="00F91F2A"/>
    <w:rsid w:val="00F92A96"/>
    <w:rsid w:val="00F94377"/>
    <w:rsid w:val="00F944C9"/>
    <w:rsid w:val="00F9485C"/>
    <w:rsid w:val="00F951BB"/>
    <w:rsid w:val="00F9535E"/>
    <w:rsid w:val="00F96450"/>
    <w:rsid w:val="00F9672F"/>
    <w:rsid w:val="00F96BA5"/>
    <w:rsid w:val="00F973F1"/>
    <w:rsid w:val="00F9755E"/>
    <w:rsid w:val="00FA1A2B"/>
    <w:rsid w:val="00FA3A4A"/>
    <w:rsid w:val="00FA3C02"/>
    <w:rsid w:val="00FA4278"/>
    <w:rsid w:val="00FA57E7"/>
    <w:rsid w:val="00FA62FD"/>
    <w:rsid w:val="00FA6D85"/>
    <w:rsid w:val="00FA7996"/>
    <w:rsid w:val="00FB1A8A"/>
    <w:rsid w:val="00FB27F2"/>
    <w:rsid w:val="00FB2925"/>
    <w:rsid w:val="00FB32F8"/>
    <w:rsid w:val="00FB38A3"/>
    <w:rsid w:val="00FB4032"/>
    <w:rsid w:val="00FB424D"/>
    <w:rsid w:val="00FB7510"/>
    <w:rsid w:val="00FC1B31"/>
    <w:rsid w:val="00FC20BE"/>
    <w:rsid w:val="00FC2B75"/>
    <w:rsid w:val="00FC4505"/>
    <w:rsid w:val="00FC7070"/>
    <w:rsid w:val="00FC7562"/>
    <w:rsid w:val="00FC7CA5"/>
    <w:rsid w:val="00FD07E9"/>
    <w:rsid w:val="00FD0AD7"/>
    <w:rsid w:val="00FD500A"/>
    <w:rsid w:val="00FD7480"/>
    <w:rsid w:val="00FE4F4C"/>
    <w:rsid w:val="00FE77C4"/>
    <w:rsid w:val="00FF0DC7"/>
    <w:rsid w:val="00FF1CFB"/>
    <w:rsid w:val="00FF2858"/>
    <w:rsid w:val="00FF394B"/>
    <w:rsid w:val="00FF44A2"/>
    <w:rsid w:val="00FF49E9"/>
    <w:rsid w:val="00FF75F2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6"/>
    <w:pPr>
      <w:widowControl w:val="0"/>
    </w:pPr>
    <w:rPr>
      <w:rFonts w:eastAsia="Times New Roman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4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6450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7E00E6"/>
    <w:pPr>
      <w:widowControl w:val="0"/>
    </w:pPr>
    <w:rPr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00E6"/>
  </w:style>
  <w:style w:type="character" w:customStyle="1" w:styleId="BodyTextChar">
    <w:name w:val="Body Text Char"/>
    <w:basedOn w:val="DefaultParagraphFont"/>
    <w:link w:val="BodyText"/>
    <w:uiPriority w:val="99"/>
    <w:locked/>
    <w:rsid w:val="00353EC4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7E00E6"/>
  </w:style>
  <w:style w:type="paragraph" w:customStyle="1" w:styleId="TableParagraph">
    <w:name w:val="Table Paragraph"/>
    <w:basedOn w:val="Normal"/>
    <w:uiPriority w:val="99"/>
    <w:rsid w:val="007E00E6"/>
    <w:pPr>
      <w:ind w:left="100"/>
      <w:jc w:val="center"/>
    </w:pPr>
  </w:style>
  <w:style w:type="paragraph" w:styleId="NoSpacing">
    <w:name w:val="No Spacing"/>
    <w:uiPriority w:val="99"/>
    <w:qFormat/>
    <w:rsid w:val="00995EC2"/>
    <w:rPr>
      <w:rFonts w:ascii="Calibri" w:hAnsi="Calibri"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F9645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96450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645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45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964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64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752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C6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913D9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5CFB"/>
    <w:rPr>
      <w:rFonts w:cs="Times New Roman"/>
    </w:rPr>
  </w:style>
  <w:style w:type="paragraph" w:customStyle="1" w:styleId="Default">
    <w:name w:val="Default"/>
    <w:uiPriority w:val="99"/>
    <w:rsid w:val="00067D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14</Pages>
  <Words>2993</Words>
  <Characters>17065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subject/>
  <dc:creator>Серова Надежда Леонидовна</dc:creator>
  <cp:keywords/>
  <dc:description/>
  <cp:lastModifiedBy>Валентина</cp:lastModifiedBy>
  <cp:revision>186</cp:revision>
  <cp:lastPrinted>2018-07-26T15:09:00Z</cp:lastPrinted>
  <dcterms:created xsi:type="dcterms:W3CDTF">2019-08-16T07:46:00Z</dcterms:created>
  <dcterms:modified xsi:type="dcterms:W3CDTF">2019-11-20T05:35:00Z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0x01010017C7E77192620840B23C02559842DA52</vt:lpwstr>
  </property>
  <property fmtid="{D5CDD505-2E9C-101B-9397-08002B2CF9AE}" pid="4" name="Order">
    <vt:r8>1.26836998239003E-302</vt:r8>
  </property>
  <property fmtid="{D5CDD505-2E9C-101B-9397-08002B2CF9AE}" pid="5" name="docType">
    <vt:lpwstr>47</vt:lpwstr>
  </property>
  <property fmtid="{D5CDD505-2E9C-101B-9397-08002B2CF9AE}" pid="6" name="DocDate0">
    <vt:lpwstr>2016-10-13T00:00:00Z</vt:lpwstr>
  </property>
  <property fmtid="{D5CDD505-2E9C-101B-9397-08002B2CF9AE}" pid="7" name="Подтип">
    <vt:lpwstr>Подтверждение документов об образовании и (или) о квалификации</vt:lpwstr>
  </property>
  <property fmtid="{D5CDD505-2E9C-101B-9397-08002B2CF9AE}" pid="8" name="Description">
    <vt:lpwstr/>
  </property>
  <property fmtid="{D5CDD505-2E9C-101B-9397-08002B2CF9AE}" pid="9" name="docType0">
    <vt:lpwstr>47</vt:lpwstr>
  </property>
</Properties>
</file>